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1E0"/>
      </w:tblPr>
      <w:tblGrid>
        <w:gridCol w:w="4679"/>
        <w:gridCol w:w="5386"/>
        <w:gridCol w:w="5529"/>
      </w:tblGrid>
      <w:tr w:rsidR="007E44C2" w:rsidRPr="003D5F30" w:rsidTr="005742E0">
        <w:tc>
          <w:tcPr>
            <w:tcW w:w="4679" w:type="dxa"/>
          </w:tcPr>
          <w:p w:rsidR="007E44C2" w:rsidRPr="003D5F30" w:rsidRDefault="007E44C2" w:rsidP="00034D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7E44C2" w:rsidRPr="003D5F30" w:rsidRDefault="007E44C2" w:rsidP="005742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E44C2" w:rsidRPr="000E1846" w:rsidRDefault="007E44C2" w:rsidP="000E1846">
            <w:pPr>
              <w:snapToGrid w:val="0"/>
              <w:ind w:firstLine="34"/>
              <w:jc w:val="center"/>
              <w:rPr>
                <w:sz w:val="32"/>
                <w:szCs w:val="32"/>
              </w:rPr>
            </w:pPr>
            <w:r w:rsidRPr="000E1846">
              <w:rPr>
                <w:sz w:val="32"/>
                <w:szCs w:val="32"/>
              </w:rPr>
              <w:t>УТВЕРЖДЕНО</w:t>
            </w:r>
          </w:p>
          <w:p w:rsidR="007E44C2" w:rsidRPr="000E1846" w:rsidRDefault="007E44C2" w:rsidP="005742E0">
            <w:pPr>
              <w:jc w:val="center"/>
              <w:rPr>
                <w:sz w:val="32"/>
                <w:szCs w:val="32"/>
              </w:rPr>
            </w:pPr>
            <w:r w:rsidRPr="000E1846">
              <w:rPr>
                <w:bCs/>
                <w:sz w:val="28"/>
              </w:rPr>
              <w:t>ГБОУ ЛНР «Кировский       методический кабинет»</w:t>
            </w:r>
          </w:p>
          <w:p w:rsidR="007E44C2" w:rsidRPr="000E1846" w:rsidRDefault="007E44C2" w:rsidP="005742E0">
            <w:pPr>
              <w:jc w:val="center"/>
              <w:rPr>
                <w:sz w:val="28"/>
                <w:szCs w:val="32"/>
              </w:rPr>
            </w:pPr>
            <w:r w:rsidRPr="000E1846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</w:t>
            </w:r>
            <w:r w:rsidRPr="000E1846">
              <w:rPr>
                <w:sz w:val="32"/>
                <w:szCs w:val="32"/>
              </w:rPr>
              <w:t xml:space="preserve">_____ </w:t>
            </w:r>
            <w:r w:rsidRPr="000E1846">
              <w:rPr>
                <w:sz w:val="28"/>
                <w:szCs w:val="32"/>
              </w:rPr>
              <w:t>И.А. Лужеренко</w:t>
            </w:r>
          </w:p>
          <w:p w:rsidR="007E44C2" w:rsidRPr="003D5F30" w:rsidRDefault="007E44C2" w:rsidP="005742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44C2" w:rsidRPr="003D5F30" w:rsidTr="005742E0">
        <w:tc>
          <w:tcPr>
            <w:tcW w:w="4679" w:type="dxa"/>
          </w:tcPr>
          <w:p w:rsidR="007E44C2" w:rsidRPr="003D5F30" w:rsidRDefault="007E44C2" w:rsidP="005742E0">
            <w:pPr>
              <w:snapToGrid w:val="0"/>
              <w:ind w:firstLine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7E44C2" w:rsidRPr="003D5F30" w:rsidRDefault="007E44C2" w:rsidP="005742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E44C2" w:rsidRPr="003D5F30" w:rsidRDefault="007E44C2" w:rsidP="005742E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44C2" w:rsidRPr="003D5F30" w:rsidTr="005742E0">
        <w:tc>
          <w:tcPr>
            <w:tcW w:w="4679" w:type="dxa"/>
          </w:tcPr>
          <w:p w:rsidR="007E44C2" w:rsidRPr="003D5F30" w:rsidRDefault="007E44C2" w:rsidP="005742E0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5386" w:type="dxa"/>
          </w:tcPr>
          <w:p w:rsidR="007E44C2" w:rsidRPr="003D5F30" w:rsidRDefault="007E44C2" w:rsidP="005742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9" w:type="dxa"/>
          </w:tcPr>
          <w:p w:rsidR="007E44C2" w:rsidRPr="003D5F30" w:rsidRDefault="007E44C2" w:rsidP="005742E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E44C2" w:rsidRDefault="007E44C2" w:rsidP="00DF49D7">
      <w:pPr>
        <w:jc w:val="center"/>
        <w:rPr>
          <w:b/>
          <w:bCs/>
          <w:sz w:val="72"/>
          <w:szCs w:val="96"/>
        </w:rPr>
      </w:pPr>
    </w:p>
    <w:p w:rsidR="007E44C2" w:rsidRDefault="007E44C2" w:rsidP="00DF49D7">
      <w:pPr>
        <w:jc w:val="center"/>
        <w:rPr>
          <w:b/>
          <w:bCs/>
          <w:sz w:val="72"/>
          <w:szCs w:val="96"/>
        </w:rPr>
      </w:pPr>
      <w:r w:rsidRPr="00A97310">
        <w:rPr>
          <w:b/>
          <w:bCs/>
          <w:sz w:val="72"/>
          <w:szCs w:val="96"/>
        </w:rPr>
        <w:t>ПЛАН</w:t>
      </w:r>
      <w:r>
        <w:rPr>
          <w:b/>
          <w:bCs/>
          <w:sz w:val="72"/>
          <w:szCs w:val="96"/>
        </w:rPr>
        <w:t xml:space="preserve"> РАБОТЫ</w:t>
      </w:r>
    </w:p>
    <w:p w:rsidR="007E44C2" w:rsidRPr="000E1846" w:rsidRDefault="007E44C2" w:rsidP="00DF49D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методиста </w:t>
      </w:r>
    </w:p>
    <w:p w:rsidR="007E44C2" w:rsidRPr="000E1846" w:rsidRDefault="007E44C2" w:rsidP="00DF49D7">
      <w:pPr>
        <w:jc w:val="center"/>
        <w:rPr>
          <w:bCs/>
          <w:sz w:val="44"/>
          <w:szCs w:val="44"/>
        </w:rPr>
      </w:pPr>
      <w:r w:rsidRPr="000E1846">
        <w:rPr>
          <w:bCs/>
          <w:sz w:val="44"/>
          <w:szCs w:val="44"/>
        </w:rPr>
        <w:t xml:space="preserve">государственного бюджетного образовательного учреждения Луганской Народной Республики                       </w:t>
      </w:r>
    </w:p>
    <w:p w:rsidR="007E44C2" w:rsidRPr="000E1846" w:rsidRDefault="007E44C2" w:rsidP="00DF49D7">
      <w:pPr>
        <w:jc w:val="center"/>
        <w:rPr>
          <w:bCs/>
          <w:sz w:val="44"/>
          <w:szCs w:val="44"/>
        </w:rPr>
      </w:pPr>
      <w:r w:rsidRPr="000E1846">
        <w:rPr>
          <w:bCs/>
          <w:sz w:val="44"/>
          <w:szCs w:val="44"/>
        </w:rPr>
        <w:t>«КИРОВСКИЙ МЕТОДИЧЕСКИЙ КАБИНЕТ»</w:t>
      </w:r>
    </w:p>
    <w:p w:rsidR="007E44C2" w:rsidRPr="000E1846" w:rsidRDefault="007E44C2" w:rsidP="00DF49D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Мудрак Наталии Валериевны</w:t>
      </w:r>
      <w:r w:rsidRPr="000E1846">
        <w:rPr>
          <w:b/>
          <w:bCs/>
          <w:sz w:val="44"/>
          <w:szCs w:val="44"/>
        </w:rPr>
        <w:t xml:space="preserve"> </w:t>
      </w:r>
    </w:p>
    <w:p w:rsidR="007E44C2" w:rsidRPr="000E1846" w:rsidRDefault="007E44C2" w:rsidP="00DF49D7">
      <w:pPr>
        <w:jc w:val="center"/>
        <w:rPr>
          <w:b/>
          <w:bCs/>
          <w:sz w:val="44"/>
          <w:szCs w:val="44"/>
        </w:rPr>
      </w:pPr>
      <w:r w:rsidRPr="000E1846">
        <w:rPr>
          <w:b/>
          <w:bCs/>
          <w:sz w:val="44"/>
          <w:szCs w:val="44"/>
        </w:rPr>
        <w:t>на 2017 год</w:t>
      </w:r>
    </w:p>
    <w:p w:rsidR="007E44C2" w:rsidRPr="00B8101B" w:rsidRDefault="007E44C2" w:rsidP="00DF49D7">
      <w:pPr>
        <w:jc w:val="center"/>
        <w:rPr>
          <w:b/>
          <w:bCs/>
          <w:sz w:val="32"/>
          <w:szCs w:val="32"/>
        </w:rPr>
      </w:pPr>
    </w:p>
    <w:p w:rsidR="007E44C2" w:rsidRPr="00B8101B" w:rsidRDefault="007E44C2" w:rsidP="00DF49D7">
      <w:pPr>
        <w:jc w:val="center"/>
        <w:rPr>
          <w:b/>
          <w:bCs/>
          <w:sz w:val="32"/>
          <w:szCs w:val="32"/>
        </w:rPr>
      </w:pPr>
    </w:p>
    <w:p w:rsidR="007E44C2" w:rsidRPr="00B8101B" w:rsidRDefault="007E44C2" w:rsidP="00DF49D7">
      <w:pPr>
        <w:jc w:val="center"/>
        <w:rPr>
          <w:b/>
          <w:bCs/>
          <w:sz w:val="40"/>
          <w:szCs w:val="40"/>
        </w:rPr>
      </w:pPr>
    </w:p>
    <w:p w:rsidR="007E44C2" w:rsidRDefault="007E44C2" w:rsidP="00DF49D7">
      <w:pPr>
        <w:jc w:val="center"/>
        <w:rPr>
          <w:b/>
          <w:bCs/>
          <w:sz w:val="44"/>
          <w:szCs w:val="44"/>
        </w:rPr>
      </w:pPr>
    </w:p>
    <w:p w:rsidR="007E44C2" w:rsidRPr="000E1846" w:rsidRDefault="007E44C2" w:rsidP="00DF49D7">
      <w:pPr>
        <w:jc w:val="center"/>
        <w:rPr>
          <w:bCs/>
          <w:sz w:val="36"/>
          <w:szCs w:val="36"/>
        </w:rPr>
      </w:pPr>
      <w:r w:rsidRPr="000E1846">
        <w:rPr>
          <w:bCs/>
          <w:sz w:val="36"/>
          <w:szCs w:val="36"/>
        </w:rPr>
        <w:t>Кировск</w:t>
      </w:r>
    </w:p>
    <w:p w:rsidR="007E44C2" w:rsidRPr="000E1846" w:rsidRDefault="007E44C2" w:rsidP="000E1846">
      <w:pPr>
        <w:jc w:val="center"/>
        <w:rPr>
          <w:b/>
          <w:bCs/>
          <w:sz w:val="36"/>
          <w:szCs w:val="36"/>
        </w:rPr>
      </w:pPr>
      <w:r w:rsidRPr="000E1846">
        <w:rPr>
          <w:sz w:val="36"/>
          <w:szCs w:val="36"/>
        </w:rPr>
        <w:t>2017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 w:rsidRPr="00B37E67">
        <w:rPr>
          <w:sz w:val="28"/>
          <w:szCs w:val="28"/>
        </w:rPr>
        <w:t>нализ работы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методиста ГБОУ ЛНТР «Кировский методический кабинет»</w:t>
      </w:r>
      <w:r w:rsidRPr="00B37E67">
        <w:rPr>
          <w:sz w:val="28"/>
          <w:szCs w:val="28"/>
        </w:rPr>
        <w:t xml:space="preserve"> по учебн</w:t>
      </w:r>
      <w:r>
        <w:rPr>
          <w:sz w:val="28"/>
          <w:szCs w:val="28"/>
        </w:rPr>
        <w:t>ым дисциплинам в 2016</w:t>
      </w:r>
      <w:r w:rsidRPr="00B37E67">
        <w:rPr>
          <w:sz w:val="28"/>
          <w:szCs w:val="28"/>
        </w:rPr>
        <w:t xml:space="preserve"> году была направлена ​​на развитие профессиональной компетентности, сохранение и выявление творческого потенциала педагогов выработки инновационного стиля деятельности, подготовки учителей к поисковой деятельности с целью внедрения инновационных технологий в учебно-воспитательный процесс.</w:t>
      </w:r>
    </w:p>
    <w:p w:rsidR="007E44C2" w:rsidRPr="00CC6ADB" w:rsidRDefault="007E44C2" w:rsidP="007163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Тема научно-методической проблемы</w:t>
      </w:r>
      <w:r w:rsidRPr="00CC6ADB">
        <w:rPr>
          <w:b/>
          <w:sz w:val="28"/>
          <w:szCs w:val="28"/>
        </w:rPr>
        <w:t xml:space="preserve">: </w:t>
      </w:r>
      <w:r w:rsidRPr="00B37E67">
        <w:rPr>
          <w:sz w:val="28"/>
          <w:szCs w:val="28"/>
        </w:rPr>
        <w:t>«Методическое сопровождение повышение профессиональной компетентности педагогов в условиях внедрения обновленных государственных стандартов».</w:t>
      </w:r>
      <w:r w:rsidRPr="00CC6ADB">
        <w:rPr>
          <w:b/>
          <w:sz w:val="28"/>
          <w:szCs w:val="28"/>
        </w:rPr>
        <w:t xml:space="preserve">                            </w:t>
      </w:r>
    </w:p>
    <w:p w:rsidR="007E44C2" w:rsidRPr="00B37E67" w:rsidRDefault="007E44C2" w:rsidP="007163C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182CA4">
        <w:rPr>
          <w:b/>
          <w:i/>
          <w:sz w:val="28"/>
          <w:szCs w:val="28"/>
        </w:rPr>
        <w:t>Цель</w:t>
      </w:r>
      <w:r w:rsidRPr="00182CA4">
        <w:rPr>
          <w:sz w:val="28"/>
          <w:szCs w:val="28"/>
        </w:rPr>
        <w:t>:</w:t>
      </w:r>
      <w:r w:rsidRPr="00B37E67">
        <w:rPr>
          <w:sz w:val="28"/>
          <w:szCs w:val="28"/>
        </w:rPr>
        <w:t xml:space="preserve"> всестороннее повышение профес</w:t>
      </w:r>
      <w:r>
        <w:rPr>
          <w:sz w:val="28"/>
          <w:szCs w:val="28"/>
        </w:rPr>
        <w:t xml:space="preserve">сионального уровня педагогов, </w:t>
      </w:r>
      <w:r w:rsidRPr="00B37E67">
        <w:rPr>
          <w:sz w:val="28"/>
          <w:szCs w:val="28"/>
        </w:rPr>
        <w:t xml:space="preserve"> развитие инициативы и творчества, достижение оптимальных результатов в обучении и воспитании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7E67">
        <w:rPr>
          <w:sz w:val="28"/>
          <w:szCs w:val="28"/>
        </w:rPr>
        <w:t xml:space="preserve">Основными </w:t>
      </w:r>
      <w:r w:rsidRPr="007163C8">
        <w:rPr>
          <w:b/>
          <w:sz w:val="28"/>
          <w:szCs w:val="28"/>
        </w:rPr>
        <w:t>задачами</w:t>
      </w:r>
      <w:r w:rsidRPr="00B37E67">
        <w:rPr>
          <w:sz w:val="28"/>
          <w:szCs w:val="28"/>
        </w:rPr>
        <w:t xml:space="preserve"> по реализации научно-методической проблемы</w:t>
      </w:r>
      <w:r>
        <w:rPr>
          <w:sz w:val="28"/>
          <w:szCs w:val="28"/>
        </w:rPr>
        <w:t xml:space="preserve"> в 2016 году были</w:t>
      </w:r>
      <w:r w:rsidRPr="00B37E67">
        <w:rPr>
          <w:sz w:val="28"/>
          <w:szCs w:val="28"/>
        </w:rPr>
        <w:t>:</w:t>
      </w:r>
    </w:p>
    <w:p w:rsidR="007E44C2" w:rsidRPr="00B37E67" w:rsidRDefault="007E44C2" w:rsidP="007163C8">
      <w:pPr>
        <w:jc w:val="both"/>
        <w:rPr>
          <w:sz w:val="28"/>
          <w:szCs w:val="28"/>
        </w:rPr>
      </w:pPr>
      <w:r w:rsidRPr="00B37E67">
        <w:rPr>
          <w:sz w:val="28"/>
          <w:szCs w:val="28"/>
        </w:rPr>
        <w:t>• изучение нормативных документов, инструктивно-методических писем, ознакомление с современными достижениями психолого-педагогической науки, методике преподавания предметов, современными инновационными технологиями</w:t>
      </w:r>
      <w:r w:rsidRPr="007163C8">
        <w:rPr>
          <w:sz w:val="28"/>
          <w:szCs w:val="28"/>
        </w:rPr>
        <w:t xml:space="preserve"> </w:t>
      </w:r>
      <w:r w:rsidRPr="00CC6ADB">
        <w:rPr>
          <w:sz w:val="28"/>
          <w:szCs w:val="28"/>
        </w:rPr>
        <w:t>с учетом новых подходов к организации оценочной деятельности учеников и системного анализа результатов учебно - воспитательного процесса</w:t>
      </w:r>
      <w:r w:rsidRPr="00B37E67">
        <w:rPr>
          <w:sz w:val="28"/>
          <w:szCs w:val="28"/>
        </w:rPr>
        <w:t>;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 w:rsidRPr="00B37E67">
        <w:rPr>
          <w:sz w:val="28"/>
          <w:szCs w:val="28"/>
        </w:rPr>
        <w:t xml:space="preserve">• </w:t>
      </w:r>
      <w:r>
        <w:rPr>
          <w:sz w:val="28"/>
          <w:szCs w:val="28"/>
        </w:rPr>
        <w:t>повышение профессионального мастерства</w:t>
      </w:r>
      <w:r w:rsidRPr="00B37E67">
        <w:rPr>
          <w:sz w:val="28"/>
          <w:szCs w:val="28"/>
        </w:rPr>
        <w:t xml:space="preserve"> педагогов в условиях внедрения обновленных государственных стандартов;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 w:rsidRPr="00B37E67">
        <w:rPr>
          <w:sz w:val="28"/>
          <w:szCs w:val="28"/>
        </w:rPr>
        <w:t>• мотивация педагогов, формирование готовности учителей к инновационной деятельности;</w:t>
      </w:r>
    </w:p>
    <w:p w:rsidR="007E44C2" w:rsidRDefault="007E44C2" w:rsidP="00B37E67">
      <w:pPr>
        <w:jc w:val="both"/>
        <w:rPr>
          <w:sz w:val="28"/>
          <w:szCs w:val="28"/>
        </w:rPr>
      </w:pPr>
      <w:r w:rsidRPr="00B37E67">
        <w:rPr>
          <w:sz w:val="28"/>
          <w:szCs w:val="28"/>
        </w:rPr>
        <w:t xml:space="preserve">• </w:t>
      </w:r>
      <w:r>
        <w:rPr>
          <w:sz w:val="28"/>
          <w:szCs w:val="28"/>
        </w:rPr>
        <w:t>оказание помощи педагогам</w:t>
      </w:r>
      <w:r w:rsidRPr="00CC6ADB">
        <w:rPr>
          <w:sz w:val="28"/>
          <w:szCs w:val="28"/>
        </w:rPr>
        <w:t xml:space="preserve"> в овладении базовыми компетенциями, связанными с готовностью и способностью реализовать цели обучения на различных уровнях, с учетом современных социальных требований и реальных условий преподавания</w:t>
      </w:r>
      <w:r>
        <w:rPr>
          <w:sz w:val="28"/>
          <w:szCs w:val="28"/>
        </w:rPr>
        <w:t>;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 w:rsidRPr="00B37E67">
        <w:rPr>
          <w:sz w:val="28"/>
          <w:szCs w:val="28"/>
        </w:rPr>
        <w:t xml:space="preserve">• </w:t>
      </w:r>
      <w:r>
        <w:rPr>
          <w:sz w:val="28"/>
          <w:szCs w:val="28"/>
        </w:rPr>
        <w:t>презентация использования</w:t>
      </w:r>
      <w:r w:rsidRPr="00B37E67">
        <w:rPr>
          <w:sz w:val="28"/>
          <w:szCs w:val="28"/>
        </w:rPr>
        <w:t xml:space="preserve"> методических форм различной направленности для внедрения </w:t>
      </w:r>
      <w:r>
        <w:rPr>
          <w:sz w:val="28"/>
          <w:szCs w:val="28"/>
        </w:rPr>
        <w:t>системно-деятельностного обучения в педагогической практике</w:t>
      </w:r>
      <w:r w:rsidRPr="00B37E67">
        <w:rPr>
          <w:sz w:val="28"/>
          <w:szCs w:val="28"/>
        </w:rPr>
        <w:t>;</w:t>
      </w:r>
      <w:r w:rsidRPr="007163C8">
        <w:rPr>
          <w:sz w:val="28"/>
          <w:szCs w:val="28"/>
        </w:rPr>
        <w:t xml:space="preserve"> </w:t>
      </w:r>
      <w:r w:rsidRPr="00B37E67">
        <w:rPr>
          <w:sz w:val="28"/>
          <w:szCs w:val="28"/>
        </w:rPr>
        <w:t>обеспечение условий для самообразовательной деятельности педагогов;</w:t>
      </w:r>
    </w:p>
    <w:p w:rsidR="007E44C2" w:rsidRPr="00B37E67" w:rsidRDefault="007E44C2" w:rsidP="00B37E67">
      <w:pPr>
        <w:jc w:val="both"/>
        <w:rPr>
          <w:sz w:val="28"/>
          <w:szCs w:val="28"/>
        </w:rPr>
      </w:pPr>
      <w:r w:rsidRPr="00B37E67">
        <w:rPr>
          <w:sz w:val="28"/>
          <w:szCs w:val="28"/>
        </w:rPr>
        <w:t xml:space="preserve">• мониторинг эффективности учебно-воспитательного процесса.  </w:t>
      </w:r>
    </w:p>
    <w:p w:rsidR="007E44C2" w:rsidRDefault="007E44C2" w:rsidP="0002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82CA4">
        <w:rPr>
          <w:sz w:val="28"/>
          <w:szCs w:val="28"/>
        </w:rPr>
        <w:t xml:space="preserve">В течение 2016 года </w:t>
      </w:r>
      <w:r>
        <w:rPr>
          <w:sz w:val="28"/>
          <w:szCs w:val="28"/>
        </w:rPr>
        <w:t>были подготовлены выступления на заседания</w:t>
      </w:r>
      <w:r w:rsidRPr="00182CA4">
        <w:rPr>
          <w:sz w:val="28"/>
          <w:szCs w:val="28"/>
        </w:rPr>
        <w:t xml:space="preserve"> Совета методического кабинета по следующей тематике:</w:t>
      </w: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3484"/>
        <w:gridCol w:w="1154"/>
      </w:tblGrid>
      <w:tr w:rsidR="007E44C2" w:rsidRPr="00182CA4" w:rsidTr="000E1846">
        <w:tc>
          <w:tcPr>
            <w:tcW w:w="594" w:type="dxa"/>
          </w:tcPr>
          <w:p w:rsidR="007E44C2" w:rsidRPr="00137056" w:rsidRDefault="007E44C2" w:rsidP="005742E0">
            <w:pPr>
              <w:tabs>
                <w:tab w:val="num" w:pos="0"/>
              </w:tabs>
              <w:jc w:val="both"/>
              <w:rPr>
                <w:sz w:val="28"/>
              </w:rPr>
            </w:pPr>
            <w:r w:rsidRPr="00137056">
              <w:rPr>
                <w:sz w:val="28"/>
              </w:rPr>
              <w:t>1.</w:t>
            </w:r>
          </w:p>
        </w:tc>
        <w:tc>
          <w:tcPr>
            <w:tcW w:w="13484" w:type="dxa"/>
          </w:tcPr>
          <w:p w:rsidR="007E44C2" w:rsidRPr="00137056" w:rsidRDefault="007E44C2" w:rsidP="005742E0">
            <w:pPr>
              <w:rPr>
                <w:sz w:val="28"/>
              </w:rPr>
            </w:pPr>
            <w:r w:rsidRPr="00137056">
              <w:rPr>
                <w:sz w:val="28"/>
              </w:rPr>
              <w:t>Об утверждении «Положения о внеурочной деятельности в общеобразовательных учреждениях города»</w:t>
            </w:r>
            <w:r>
              <w:rPr>
                <w:sz w:val="28"/>
              </w:rPr>
              <w:t>.</w:t>
            </w:r>
          </w:p>
        </w:tc>
        <w:tc>
          <w:tcPr>
            <w:tcW w:w="1154" w:type="dxa"/>
          </w:tcPr>
          <w:p w:rsidR="007E44C2" w:rsidRPr="00137056" w:rsidRDefault="007E44C2" w:rsidP="005742E0">
            <w:pPr>
              <w:tabs>
                <w:tab w:val="num" w:pos="0"/>
              </w:tabs>
              <w:jc w:val="center"/>
              <w:rPr>
                <w:sz w:val="28"/>
              </w:rPr>
            </w:pPr>
            <w:r w:rsidRPr="00137056">
              <w:rPr>
                <w:sz w:val="28"/>
              </w:rPr>
              <w:t>январь</w:t>
            </w:r>
          </w:p>
        </w:tc>
      </w:tr>
      <w:tr w:rsidR="007E44C2" w:rsidRPr="00182CA4" w:rsidTr="000E1846">
        <w:tc>
          <w:tcPr>
            <w:tcW w:w="594" w:type="dxa"/>
          </w:tcPr>
          <w:p w:rsidR="007E44C2" w:rsidRPr="00137056" w:rsidRDefault="007E44C2" w:rsidP="005742E0">
            <w:pPr>
              <w:tabs>
                <w:tab w:val="num" w:pos="0"/>
              </w:tabs>
              <w:jc w:val="both"/>
              <w:rPr>
                <w:sz w:val="28"/>
              </w:rPr>
            </w:pPr>
            <w:r w:rsidRPr="00137056">
              <w:rPr>
                <w:sz w:val="28"/>
              </w:rPr>
              <w:t>2.</w:t>
            </w:r>
          </w:p>
        </w:tc>
        <w:tc>
          <w:tcPr>
            <w:tcW w:w="13484" w:type="dxa"/>
          </w:tcPr>
          <w:p w:rsidR="007E44C2" w:rsidRPr="00137056" w:rsidRDefault="007E44C2" w:rsidP="005742E0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О результатах методической работы в 2015-2016 учебном году.</w:t>
            </w:r>
          </w:p>
        </w:tc>
        <w:tc>
          <w:tcPr>
            <w:tcW w:w="1154" w:type="dxa"/>
          </w:tcPr>
          <w:p w:rsidR="007E44C2" w:rsidRPr="00137056" w:rsidRDefault="007E44C2" w:rsidP="00C044EF">
            <w:pPr>
              <w:tabs>
                <w:tab w:val="num" w:pos="0"/>
              </w:tabs>
              <w:jc w:val="center"/>
              <w:rPr>
                <w:sz w:val="28"/>
              </w:rPr>
            </w:pPr>
            <w:r w:rsidRPr="00137056">
              <w:rPr>
                <w:sz w:val="28"/>
              </w:rPr>
              <w:t>июнь</w:t>
            </w:r>
          </w:p>
        </w:tc>
      </w:tr>
      <w:tr w:rsidR="007E44C2" w:rsidRPr="00182CA4" w:rsidTr="000E1846">
        <w:tc>
          <w:tcPr>
            <w:tcW w:w="594" w:type="dxa"/>
          </w:tcPr>
          <w:p w:rsidR="007E44C2" w:rsidRPr="00137056" w:rsidRDefault="007E44C2" w:rsidP="005742E0">
            <w:pPr>
              <w:tabs>
                <w:tab w:val="num" w:pos="0"/>
              </w:tabs>
              <w:jc w:val="both"/>
              <w:rPr>
                <w:sz w:val="28"/>
              </w:rPr>
            </w:pPr>
            <w:r w:rsidRPr="00137056">
              <w:rPr>
                <w:sz w:val="28"/>
              </w:rPr>
              <w:t>3.</w:t>
            </w:r>
          </w:p>
        </w:tc>
        <w:tc>
          <w:tcPr>
            <w:tcW w:w="13484" w:type="dxa"/>
          </w:tcPr>
          <w:p w:rsidR="007E44C2" w:rsidRPr="00137056" w:rsidRDefault="007E44C2" w:rsidP="00A86C1F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Обновление содержания образования через освоение новых образовательных стандартов.</w:t>
            </w:r>
          </w:p>
        </w:tc>
        <w:tc>
          <w:tcPr>
            <w:tcW w:w="1154" w:type="dxa"/>
          </w:tcPr>
          <w:p w:rsidR="007E44C2" w:rsidRPr="00137056" w:rsidRDefault="007E44C2" w:rsidP="00A86C1F">
            <w:pPr>
              <w:tabs>
                <w:tab w:val="num" w:pos="0"/>
              </w:tabs>
              <w:jc w:val="center"/>
              <w:rPr>
                <w:sz w:val="28"/>
              </w:rPr>
            </w:pPr>
            <w:r w:rsidRPr="00137056">
              <w:rPr>
                <w:sz w:val="28"/>
              </w:rPr>
              <w:t>август</w:t>
            </w:r>
          </w:p>
        </w:tc>
      </w:tr>
      <w:tr w:rsidR="007E44C2" w:rsidRPr="00182CA4" w:rsidTr="000E1846">
        <w:tc>
          <w:tcPr>
            <w:tcW w:w="594" w:type="dxa"/>
          </w:tcPr>
          <w:p w:rsidR="007E44C2" w:rsidRPr="00137056" w:rsidRDefault="007E44C2" w:rsidP="005742E0">
            <w:pPr>
              <w:tabs>
                <w:tab w:val="num" w:pos="0"/>
              </w:tabs>
              <w:jc w:val="both"/>
              <w:rPr>
                <w:sz w:val="28"/>
              </w:rPr>
            </w:pPr>
            <w:r w:rsidRPr="00137056">
              <w:rPr>
                <w:sz w:val="28"/>
              </w:rPr>
              <w:t>4.</w:t>
            </w:r>
          </w:p>
        </w:tc>
        <w:tc>
          <w:tcPr>
            <w:tcW w:w="13484" w:type="dxa"/>
          </w:tcPr>
          <w:p w:rsidR="007E44C2" w:rsidRPr="00137056" w:rsidRDefault="007E44C2" w:rsidP="000E1846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Об участии в Республиканском конкурсе пед</w:t>
            </w:r>
            <w:r>
              <w:rPr>
                <w:sz w:val="28"/>
              </w:rPr>
              <w:t>.</w:t>
            </w:r>
            <w:r w:rsidRPr="00137056">
              <w:rPr>
                <w:sz w:val="28"/>
              </w:rPr>
              <w:t>мастерства «Педагог года-2017».</w:t>
            </w:r>
          </w:p>
        </w:tc>
        <w:tc>
          <w:tcPr>
            <w:tcW w:w="1154" w:type="dxa"/>
          </w:tcPr>
          <w:p w:rsidR="007E44C2" w:rsidRPr="00137056" w:rsidRDefault="007E44C2" w:rsidP="00DD45CC">
            <w:pPr>
              <w:tabs>
                <w:tab w:val="num" w:pos="0"/>
              </w:tabs>
              <w:jc w:val="center"/>
              <w:rPr>
                <w:sz w:val="28"/>
              </w:rPr>
            </w:pPr>
            <w:r w:rsidRPr="00137056">
              <w:rPr>
                <w:sz w:val="28"/>
              </w:rPr>
              <w:t>ноябрь</w:t>
            </w:r>
          </w:p>
        </w:tc>
      </w:tr>
    </w:tbl>
    <w:p w:rsidR="007E44C2" w:rsidRDefault="007E44C2" w:rsidP="0002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2017">
        <w:rPr>
          <w:sz w:val="28"/>
          <w:szCs w:val="28"/>
        </w:rPr>
        <w:t>Проведен семинар</w:t>
      </w:r>
      <w:r>
        <w:rPr>
          <w:sz w:val="28"/>
          <w:szCs w:val="28"/>
        </w:rPr>
        <w:t xml:space="preserve"> для</w:t>
      </w:r>
      <w:r w:rsidRPr="00022017">
        <w:rPr>
          <w:sz w:val="28"/>
          <w:szCs w:val="28"/>
        </w:rPr>
        <w:t xml:space="preserve"> директоров образовательных учреждений «Создание единого научно-методического пространства системы образования» (апрель, </w:t>
      </w:r>
      <w:smartTag w:uri="urn:schemas-microsoft-com:office:smarttags" w:element="metricconverter">
        <w:smartTagPr>
          <w:attr w:name="ProductID" w:val="2016 г"/>
        </w:smartTagPr>
        <w:r w:rsidRPr="00022017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.). </w:t>
      </w:r>
    </w:p>
    <w:p w:rsidR="007E44C2" w:rsidRPr="00022017" w:rsidRDefault="007E44C2" w:rsidP="0002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Подготовлены и проведены семинары для заместителей директоров по учебно-воспитательной работе</w:t>
      </w:r>
    </w:p>
    <w:p w:rsidR="007E44C2" w:rsidRDefault="007E44C2" w:rsidP="00126FFA">
      <w:pPr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3544"/>
        <w:gridCol w:w="1134"/>
      </w:tblGrid>
      <w:tr w:rsidR="007E44C2" w:rsidRPr="00B231F4" w:rsidTr="00022017">
        <w:tc>
          <w:tcPr>
            <w:tcW w:w="534" w:type="dxa"/>
          </w:tcPr>
          <w:p w:rsidR="007E44C2" w:rsidRPr="00137056" w:rsidRDefault="007E44C2" w:rsidP="005742E0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1.</w:t>
            </w:r>
          </w:p>
        </w:tc>
        <w:tc>
          <w:tcPr>
            <w:tcW w:w="13544" w:type="dxa"/>
          </w:tcPr>
          <w:p w:rsidR="007E44C2" w:rsidRPr="00137056" w:rsidRDefault="007E44C2" w:rsidP="006C7520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Практический семинар «Работаем по новым государственным стандартам»</w:t>
            </w:r>
          </w:p>
        </w:tc>
        <w:tc>
          <w:tcPr>
            <w:tcW w:w="1134" w:type="dxa"/>
          </w:tcPr>
          <w:p w:rsidR="007E44C2" w:rsidRPr="00137056" w:rsidRDefault="007E44C2" w:rsidP="006C7520">
            <w:pPr>
              <w:jc w:val="center"/>
              <w:rPr>
                <w:sz w:val="28"/>
              </w:rPr>
            </w:pPr>
            <w:r w:rsidRPr="00137056">
              <w:rPr>
                <w:sz w:val="28"/>
              </w:rPr>
              <w:t>март</w:t>
            </w:r>
          </w:p>
        </w:tc>
      </w:tr>
      <w:tr w:rsidR="007E44C2" w:rsidRPr="00B231F4" w:rsidTr="00022017">
        <w:tc>
          <w:tcPr>
            <w:tcW w:w="534" w:type="dxa"/>
          </w:tcPr>
          <w:p w:rsidR="007E44C2" w:rsidRPr="00137056" w:rsidRDefault="007E44C2" w:rsidP="005742E0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2.</w:t>
            </w:r>
          </w:p>
        </w:tc>
        <w:tc>
          <w:tcPr>
            <w:tcW w:w="13544" w:type="dxa"/>
          </w:tcPr>
          <w:p w:rsidR="007E44C2" w:rsidRPr="00137056" w:rsidRDefault="007E44C2" w:rsidP="005742E0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Инструктивно-методический семинар «Организация УВП в 2016-2017  учебном году в период перехода на ГОС ООО».</w:t>
            </w:r>
          </w:p>
        </w:tc>
        <w:tc>
          <w:tcPr>
            <w:tcW w:w="1134" w:type="dxa"/>
          </w:tcPr>
          <w:p w:rsidR="007E44C2" w:rsidRPr="00137056" w:rsidRDefault="007E44C2" w:rsidP="001006CF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 w:rsidRPr="00137056">
              <w:rPr>
                <w:color w:val="000000"/>
                <w:sz w:val="28"/>
              </w:rPr>
              <w:t>август</w:t>
            </w:r>
          </w:p>
        </w:tc>
      </w:tr>
      <w:tr w:rsidR="007E44C2" w:rsidRPr="00B231F4" w:rsidTr="00022017">
        <w:tc>
          <w:tcPr>
            <w:tcW w:w="534" w:type="dxa"/>
          </w:tcPr>
          <w:p w:rsidR="007E44C2" w:rsidRPr="00137056" w:rsidRDefault="007E44C2" w:rsidP="005742E0">
            <w:pPr>
              <w:jc w:val="both"/>
              <w:rPr>
                <w:sz w:val="28"/>
              </w:rPr>
            </w:pPr>
            <w:r w:rsidRPr="00137056">
              <w:rPr>
                <w:sz w:val="28"/>
              </w:rPr>
              <w:t>3.</w:t>
            </w:r>
          </w:p>
        </w:tc>
        <w:tc>
          <w:tcPr>
            <w:tcW w:w="13544" w:type="dxa"/>
          </w:tcPr>
          <w:p w:rsidR="007E44C2" w:rsidRPr="00137056" w:rsidRDefault="007E44C2" w:rsidP="005742E0">
            <w:pPr>
              <w:rPr>
                <w:b/>
                <w:color w:val="000000"/>
                <w:sz w:val="28"/>
              </w:rPr>
            </w:pPr>
            <w:r w:rsidRPr="00137056">
              <w:rPr>
                <w:sz w:val="28"/>
              </w:rPr>
              <w:t xml:space="preserve">Круглый стол «Дидактическое обеспечение индивидуальных образовательных маршрутов в учебном предмете  при реализации ГОС ООО».  </w:t>
            </w:r>
          </w:p>
        </w:tc>
        <w:tc>
          <w:tcPr>
            <w:tcW w:w="1134" w:type="dxa"/>
          </w:tcPr>
          <w:p w:rsidR="007E44C2" w:rsidRPr="00137056" w:rsidRDefault="007E44C2" w:rsidP="001006CF">
            <w:pPr>
              <w:jc w:val="center"/>
              <w:rPr>
                <w:sz w:val="28"/>
              </w:rPr>
            </w:pPr>
            <w:r w:rsidRPr="00137056">
              <w:rPr>
                <w:sz w:val="28"/>
              </w:rPr>
              <w:t>ноябрь</w:t>
            </w:r>
          </w:p>
        </w:tc>
      </w:tr>
    </w:tbl>
    <w:p w:rsidR="007E44C2" w:rsidRPr="001B5E62" w:rsidRDefault="007E44C2" w:rsidP="0002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2016 году были проведены </w:t>
      </w:r>
      <w:r w:rsidRPr="001B5E62">
        <w:rPr>
          <w:sz w:val="28"/>
          <w:szCs w:val="28"/>
        </w:rPr>
        <w:t>мониторинги</w:t>
      </w:r>
      <w:r>
        <w:rPr>
          <w:sz w:val="28"/>
          <w:szCs w:val="28"/>
        </w:rPr>
        <w:t xml:space="preserve">: </w:t>
      </w:r>
    </w:p>
    <w:p w:rsidR="007E44C2" w:rsidRPr="001B5E6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B5E62">
        <w:rPr>
          <w:sz w:val="28"/>
          <w:szCs w:val="28"/>
        </w:rPr>
        <w:t>ачеств</w:t>
      </w:r>
      <w:r>
        <w:rPr>
          <w:sz w:val="28"/>
          <w:szCs w:val="28"/>
        </w:rPr>
        <w:t>а</w:t>
      </w:r>
      <w:r w:rsidRPr="001B5E62">
        <w:rPr>
          <w:sz w:val="28"/>
          <w:szCs w:val="28"/>
        </w:rPr>
        <w:t xml:space="preserve"> знаний и кадрово</w:t>
      </w:r>
      <w:r>
        <w:rPr>
          <w:sz w:val="28"/>
          <w:szCs w:val="28"/>
        </w:rPr>
        <w:t>го</w:t>
      </w:r>
      <w:r w:rsidRPr="001B5E62">
        <w:rPr>
          <w:sz w:val="28"/>
          <w:szCs w:val="28"/>
        </w:rPr>
        <w:t xml:space="preserve"> обеспечение ОБЖ в 8-9 классах</w:t>
      </w:r>
      <w:r>
        <w:rPr>
          <w:sz w:val="28"/>
          <w:szCs w:val="28"/>
        </w:rPr>
        <w:t>;</w:t>
      </w:r>
    </w:p>
    <w:p w:rsidR="007E44C2" w:rsidRPr="001B5E6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5E62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1B5E62">
        <w:rPr>
          <w:sz w:val="28"/>
          <w:szCs w:val="28"/>
        </w:rPr>
        <w:t xml:space="preserve"> единого республиканского диктанта в 5-11 классах об</w:t>
      </w:r>
      <w:r>
        <w:rPr>
          <w:sz w:val="28"/>
          <w:szCs w:val="28"/>
        </w:rPr>
        <w:t>разовательных учреждений города;</w:t>
      </w:r>
    </w:p>
    <w:p w:rsidR="007E44C2" w:rsidRPr="001B5E6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B5E62">
        <w:rPr>
          <w:sz w:val="28"/>
          <w:szCs w:val="28"/>
        </w:rPr>
        <w:t>формирования метапредметных результатов учащихся 5-х классов</w:t>
      </w:r>
      <w:r>
        <w:rPr>
          <w:sz w:val="28"/>
          <w:szCs w:val="28"/>
        </w:rPr>
        <w:t>;</w:t>
      </w:r>
    </w:p>
    <w:p w:rsidR="007E44C2" w:rsidRPr="001B5E6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B5E62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1B5E62">
        <w:rPr>
          <w:sz w:val="28"/>
          <w:szCs w:val="28"/>
        </w:rPr>
        <w:t xml:space="preserve"> сформированности УУД по русскому языку и литературе в 6 кл</w:t>
      </w:r>
      <w:r>
        <w:rPr>
          <w:sz w:val="28"/>
          <w:szCs w:val="28"/>
        </w:rPr>
        <w:t>ассах;</w:t>
      </w:r>
    </w:p>
    <w:p w:rsidR="007E44C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B5E62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1B5E62">
        <w:rPr>
          <w:sz w:val="28"/>
          <w:szCs w:val="28"/>
        </w:rPr>
        <w:t xml:space="preserve"> морально-нравственных ценностей учащих</w:t>
      </w:r>
      <w:r>
        <w:rPr>
          <w:sz w:val="28"/>
          <w:szCs w:val="28"/>
        </w:rPr>
        <w:t>с</w:t>
      </w:r>
      <w:r w:rsidRPr="001B5E6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7E44C2" w:rsidRPr="001B5E6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B5E62">
        <w:rPr>
          <w:sz w:val="28"/>
          <w:szCs w:val="28"/>
        </w:rPr>
        <w:t>сследования физкультурно-оздоровительной и спортивной работы (І этап, ІІ этап)</w:t>
      </w:r>
      <w:r>
        <w:rPr>
          <w:sz w:val="28"/>
          <w:szCs w:val="28"/>
        </w:rPr>
        <w:t>;</w:t>
      </w:r>
    </w:p>
    <w:p w:rsidR="007E44C2" w:rsidRPr="001B5E6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B5E62">
        <w:rPr>
          <w:sz w:val="28"/>
          <w:szCs w:val="28"/>
        </w:rPr>
        <w:t>качества подготовки выпускников  начальной школы</w:t>
      </w:r>
      <w:r>
        <w:rPr>
          <w:sz w:val="28"/>
          <w:szCs w:val="28"/>
        </w:rPr>
        <w:t>;</w:t>
      </w:r>
    </w:p>
    <w:p w:rsidR="007E44C2" w:rsidRDefault="007E44C2" w:rsidP="00034DF7">
      <w:pPr>
        <w:pStyle w:val="ListParagraph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5E62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1B5E62">
        <w:rPr>
          <w:sz w:val="28"/>
          <w:szCs w:val="28"/>
        </w:rPr>
        <w:t xml:space="preserve"> І, ІІ, ІІІ этапов Республиканских олимпиад по учебным дисциплинам</w:t>
      </w:r>
      <w:r>
        <w:rPr>
          <w:sz w:val="28"/>
          <w:szCs w:val="28"/>
        </w:rPr>
        <w:t>.</w:t>
      </w:r>
    </w:p>
    <w:p w:rsidR="007E44C2" w:rsidRPr="00182CA4" w:rsidRDefault="007E44C2" w:rsidP="000E18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Аналитические справки и методические рекомендации  по всем мониторингам направлены в образовательные учреждения города.   </w:t>
      </w:r>
      <w:r w:rsidRPr="00182CA4">
        <w:rPr>
          <w:sz w:val="28"/>
          <w:szCs w:val="28"/>
        </w:rPr>
        <w:t xml:space="preserve">                </w:t>
      </w:r>
    </w:p>
    <w:p w:rsidR="007E44C2" w:rsidRPr="00182CA4" w:rsidRDefault="007E44C2" w:rsidP="000220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CA4">
        <w:rPr>
          <w:sz w:val="28"/>
          <w:szCs w:val="28"/>
        </w:rPr>
        <w:t xml:space="preserve">В 2016  году </w:t>
      </w:r>
      <w:r>
        <w:rPr>
          <w:sz w:val="28"/>
          <w:szCs w:val="28"/>
        </w:rPr>
        <w:t xml:space="preserve">методист прошла </w:t>
      </w:r>
      <w:r w:rsidRPr="00182CA4">
        <w:rPr>
          <w:b/>
          <w:sz w:val="28"/>
          <w:szCs w:val="28"/>
        </w:rPr>
        <w:t xml:space="preserve">курсы </w:t>
      </w:r>
      <w:r w:rsidRPr="00182CA4">
        <w:rPr>
          <w:sz w:val="28"/>
          <w:szCs w:val="28"/>
        </w:rPr>
        <w:t>профессионального мастерства при ГУ ЛНР «НМЦРО»</w:t>
      </w:r>
      <w:r>
        <w:rPr>
          <w:sz w:val="28"/>
          <w:szCs w:val="28"/>
        </w:rPr>
        <w:t>: «Экспертиза профессиональной деятельности и оценка уровня профессиональной  компетентности педагогических работников», «Использование облачных технологий в профессиональной деятельности педагога».</w:t>
      </w:r>
    </w:p>
    <w:p w:rsidR="007E44C2" w:rsidRPr="007B6937" w:rsidRDefault="007E44C2" w:rsidP="00E41F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CA4">
        <w:rPr>
          <w:sz w:val="28"/>
          <w:szCs w:val="28"/>
        </w:rPr>
        <w:t xml:space="preserve">С целью совершенствования своего профессионального мастерства, </w:t>
      </w:r>
      <w:r>
        <w:rPr>
          <w:sz w:val="28"/>
          <w:szCs w:val="28"/>
        </w:rPr>
        <w:t>методист также работала</w:t>
      </w:r>
      <w:r w:rsidRPr="00182CA4">
        <w:rPr>
          <w:sz w:val="28"/>
          <w:szCs w:val="28"/>
        </w:rPr>
        <w:t xml:space="preserve"> над созданием и разработкой св</w:t>
      </w:r>
      <w:r>
        <w:rPr>
          <w:sz w:val="28"/>
          <w:szCs w:val="28"/>
        </w:rPr>
        <w:t xml:space="preserve">оих персональных сайтов: </w:t>
      </w:r>
      <w:r w:rsidRPr="00E41F67">
        <w:rPr>
          <w:b/>
          <w:sz w:val="28"/>
          <w:szCs w:val="28"/>
        </w:rPr>
        <w:t>http://nataliamudrak69.wixsite.com/expertiza,  https://sites.google.com/site/goroocbro11.</w:t>
      </w:r>
      <w:r>
        <w:rPr>
          <w:sz w:val="28"/>
          <w:szCs w:val="28"/>
        </w:rPr>
        <w:t xml:space="preserve"> </w:t>
      </w:r>
    </w:p>
    <w:p w:rsidR="007E44C2" w:rsidRPr="00182CA4" w:rsidRDefault="007E44C2" w:rsidP="007B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CA4">
        <w:rPr>
          <w:sz w:val="28"/>
          <w:szCs w:val="28"/>
        </w:rPr>
        <w:t>Анализируя раздел плана работы «Издательская деятельность», необходимо отметить сложность тиражиров</w:t>
      </w:r>
      <w:r>
        <w:rPr>
          <w:sz w:val="28"/>
          <w:szCs w:val="28"/>
        </w:rPr>
        <w:t>ания подготовленных материалов: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13"/>
        <w:gridCol w:w="10819"/>
        <w:gridCol w:w="1281"/>
      </w:tblGrid>
      <w:tr w:rsidR="007E44C2" w:rsidRPr="00182CA4" w:rsidTr="00E41F67">
        <w:tc>
          <w:tcPr>
            <w:tcW w:w="567" w:type="dxa"/>
          </w:tcPr>
          <w:p w:rsidR="007E44C2" w:rsidRPr="008A20B9" w:rsidRDefault="007E44C2" w:rsidP="00034DF7">
            <w:pPr>
              <w:jc w:val="center"/>
              <w:rPr>
                <w:b/>
                <w:bCs/>
              </w:rPr>
            </w:pPr>
            <w:r w:rsidRPr="008A20B9">
              <w:rPr>
                <w:b/>
                <w:bCs/>
              </w:rPr>
              <w:t>№</w:t>
            </w:r>
          </w:p>
          <w:p w:rsidR="007E44C2" w:rsidRPr="008A20B9" w:rsidRDefault="007E44C2" w:rsidP="00034DF7">
            <w:pPr>
              <w:ind w:left="-108" w:right="-108"/>
              <w:jc w:val="center"/>
              <w:rPr>
                <w:b/>
                <w:bCs/>
              </w:rPr>
            </w:pPr>
            <w:r w:rsidRPr="008A20B9">
              <w:rPr>
                <w:b/>
                <w:bCs/>
              </w:rPr>
              <w:t>п/п</w:t>
            </w:r>
          </w:p>
        </w:tc>
        <w:tc>
          <w:tcPr>
            <w:tcW w:w="2513" w:type="dxa"/>
          </w:tcPr>
          <w:p w:rsidR="007E44C2" w:rsidRPr="008A20B9" w:rsidRDefault="007E44C2" w:rsidP="00034DF7">
            <w:pPr>
              <w:pStyle w:val="Heading3"/>
              <w:spacing w:after="0" w:afterAutospacing="0"/>
              <w:jc w:val="center"/>
              <w:rPr>
                <w:sz w:val="24"/>
              </w:rPr>
            </w:pPr>
            <w:r w:rsidRPr="008A20B9">
              <w:rPr>
                <w:sz w:val="24"/>
              </w:rPr>
              <w:t>Автор</w:t>
            </w:r>
          </w:p>
        </w:tc>
        <w:tc>
          <w:tcPr>
            <w:tcW w:w="10819" w:type="dxa"/>
          </w:tcPr>
          <w:p w:rsidR="007E44C2" w:rsidRPr="008A20B9" w:rsidRDefault="007E44C2" w:rsidP="00034DF7">
            <w:pPr>
              <w:pStyle w:val="Heading3"/>
              <w:spacing w:after="0" w:afterAutospacing="0"/>
              <w:jc w:val="center"/>
              <w:rPr>
                <w:sz w:val="24"/>
              </w:rPr>
            </w:pPr>
            <w:r w:rsidRPr="008A20B9">
              <w:rPr>
                <w:sz w:val="24"/>
              </w:rPr>
              <w:t>Название</w:t>
            </w:r>
          </w:p>
        </w:tc>
        <w:tc>
          <w:tcPr>
            <w:tcW w:w="1281" w:type="dxa"/>
          </w:tcPr>
          <w:p w:rsidR="007E44C2" w:rsidRPr="008A20B9" w:rsidRDefault="007E44C2" w:rsidP="00034DF7">
            <w:pPr>
              <w:pStyle w:val="Heading8"/>
              <w:ind w:left="0"/>
              <w:rPr>
                <w:sz w:val="24"/>
                <w:lang w:val="ru-RU"/>
              </w:rPr>
            </w:pPr>
            <w:r w:rsidRPr="008A20B9">
              <w:rPr>
                <w:sz w:val="24"/>
                <w:lang w:val="ru-RU"/>
              </w:rPr>
              <w:t>Сроки</w:t>
            </w:r>
          </w:p>
        </w:tc>
      </w:tr>
      <w:tr w:rsidR="007E44C2" w:rsidRPr="00182CA4" w:rsidTr="00E41F67">
        <w:tc>
          <w:tcPr>
            <w:tcW w:w="567" w:type="dxa"/>
          </w:tcPr>
          <w:p w:rsidR="007E44C2" w:rsidRPr="007B6937" w:rsidRDefault="007E44C2" w:rsidP="00034DF7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7E44C2" w:rsidRPr="007B6937" w:rsidRDefault="007E44C2" w:rsidP="005742E0">
            <w:pPr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 xml:space="preserve">Н.В.Мудрак, методист по УД «КМК» </w:t>
            </w:r>
          </w:p>
        </w:tc>
        <w:tc>
          <w:tcPr>
            <w:tcW w:w="10819" w:type="dxa"/>
          </w:tcPr>
          <w:p w:rsidR="007E44C2" w:rsidRPr="007B6937" w:rsidRDefault="007E44C2" w:rsidP="005742E0">
            <w:pPr>
              <w:ind w:right="-49"/>
              <w:jc w:val="both"/>
              <w:rPr>
                <w:bCs/>
                <w:spacing w:val="-15"/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 xml:space="preserve">Положение </w:t>
            </w:r>
            <w:r w:rsidRPr="007B6937">
              <w:rPr>
                <w:bCs/>
                <w:spacing w:val="-15"/>
                <w:sz w:val="28"/>
                <w:szCs w:val="28"/>
              </w:rPr>
              <w:t xml:space="preserve">об организации внеурочной деятельности </w:t>
            </w:r>
          </w:p>
          <w:p w:rsidR="007E44C2" w:rsidRPr="007B6937" w:rsidRDefault="007E44C2" w:rsidP="005742E0">
            <w:pPr>
              <w:ind w:right="-49"/>
              <w:jc w:val="both"/>
              <w:rPr>
                <w:sz w:val="28"/>
                <w:szCs w:val="28"/>
              </w:rPr>
            </w:pPr>
            <w:r w:rsidRPr="007B6937">
              <w:rPr>
                <w:bCs/>
                <w:spacing w:val="-15"/>
                <w:sz w:val="28"/>
                <w:szCs w:val="28"/>
              </w:rPr>
              <w:t>в ООУ г.Кировска в условиях введения временного государственного образовательного стандарта начального общего образования.</w:t>
            </w:r>
          </w:p>
        </w:tc>
        <w:tc>
          <w:tcPr>
            <w:tcW w:w="1281" w:type="dxa"/>
          </w:tcPr>
          <w:p w:rsidR="007E44C2" w:rsidRPr="007B6937" w:rsidRDefault="007E44C2" w:rsidP="005742E0">
            <w:pPr>
              <w:jc w:val="center"/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>январь</w:t>
            </w:r>
          </w:p>
        </w:tc>
      </w:tr>
      <w:tr w:rsidR="007E44C2" w:rsidRPr="00182CA4" w:rsidTr="00E41F67">
        <w:tc>
          <w:tcPr>
            <w:tcW w:w="567" w:type="dxa"/>
          </w:tcPr>
          <w:p w:rsidR="007E44C2" w:rsidRPr="007B6937" w:rsidRDefault="007E44C2" w:rsidP="005742E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7E44C2" w:rsidRDefault="007E44C2" w:rsidP="00E26DFE">
            <w:pPr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>Л.Н.Дорохина, И.М.Шумская, М.Л.Сафонова</w:t>
            </w:r>
          </w:p>
          <w:p w:rsidR="007E44C2" w:rsidRPr="007B6937" w:rsidRDefault="007E44C2" w:rsidP="00E2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Н.В.Мудрак</w:t>
            </w:r>
          </w:p>
        </w:tc>
        <w:tc>
          <w:tcPr>
            <w:tcW w:w="10819" w:type="dxa"/>
          </w:tcPr>
          <w:p w:rsidR="007E44C2" w:rsidRPr="007B6937" w:rsidRDefault="007E44C2" w:rsidP="00E26DFE">
            <w:pPr>
              <w:ind w:right="-49"/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>Методические рекомендации по подготовке и проведению ГИА в 2015-2016 учебном году.</w:t>
            </w:r>
          </w:p>
        </w:tc>
        <w:tc>
          <w:tcPr>
            <w:tcW w:w="1281" w:type="dxa"/>
          </w:tcPr>
          <w:p w:rsidR="007E44C2" w:rsidRPr="007B6937" w:rsidRDefault="007E44C2" w:rsidP="00E26DFE">
            <w:pPr>
              <w:jc w:val="center"/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>апрель</w:t>
            </w:r>
          </w:p>
        </w:tc>
      </w:tr>
      <w:tr w:rsidR="007E44C2" w:rsidRPr="00182CA4" w:rsidTr="00E41F67">
        <w:tc>
          <w:tcPr>
            <w:tcW w:w="567" w:type="dxa"/>
          </w:tcPr>
          <w:p w:rsidR="007E44C2" w:rsidRPr="007B6937" w:rsidRDefault="007E44C2" w:rsidP="005742E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7E44C2" w:rsidRPr="007B6937" w:rsidRDefault="007E44C2" w:rsidP="006C22B5">
            <w:pPr>
              <w:ind w:right="-108"/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 xml:space="preserve">Н.В.Мудрак, методист по УД «КМК»   </w:t>
            </w:r>
          </w:p>
        </w:tc>
        <w:tc>
          <w:tcPr>
            <w:tcW w:w="10819" w:type="dxa"/>
          </w:tcPr>
          <w:p w:rsidR="007E44C2" w:rsidRPr="007B6937" w:rsidRDefault="007E44C2" w:rsidP="006C22B5">
            <w:pPr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 xml:space="preserve">Проспект «От творческого учителя – к творческому ученику»     </w:t>
            </w:r>
          </w:p>
        </w:tc>
        <w:tc>
          <w:tcPr>
            <w:tcW w:w="1281" w:type="dxa"/>
          </w:tcPr>
          <w:p w:rsidR="007E44C2" w:rsidRPr="007B6937" w:rsidRDefault="007E44C2" w:rsidP="006C22B5">
            <w:pPr>
              <w:jc w:val="center"/>
              <w:rPr>
                <w:sz w:val="28"/>
                <w:szCs w:val="28"/>
              </w:rPr>
            </w:pPr>
            <w:r w:rsidRPr="007B6937">
              <w:rPr>
                <w:sz w:val="28"/>
                <w:szCs w:val="28"/>
              </w:rPr>
              <w:t>ноябрь</w:t>
            </w:r>
          </w:p>
        </w:tc>
      </w:tr>
      <w:tr w:rsidR="007E44C2" w:rsidRPr="00182CA4" w:rsidTr="00E41F67">
        <w:tc>
          <w:tcPr>
            <w:tcW w:w="567" w:type="dxa"/>
          </w:tcPr>
          <w:p w:rsidR="007E44C2" w:rsidRPr="007B6937" w:rsidRDefault="007E44C2" w:rsidP="005742E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7E44C2" w:rsidRPr="007B6937" w:rsidRDefault="007E44C2" w:rsidP="006C22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Н.В.Мудрак</w:t>
            </w:r>
          </w:p>
        </w:tc>
        <w:tc>
          <w:tcPr>
            <w:tcW w:w="10819" w:type="dxa"/>
          </w:tcPr>
          <w:p w:rsidR="007E44C2" w:rsidRPr="007B6937" w:rsidRDefault="007E44C2" w:rsidP="006C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«Создание сайта педагога на платформе WIX»</w:t>
            </w:r>
          </w:p>
        </w:tc>
        <w:tc>
          <w:tcPr>
            <w:tcW w:w="1281" w:type="dxa"/>
          </w:tcPr>
          <w:p w:rsidR="007E44C2" w:rsidRPr="007B6937" w:rsidRDefault="007E44C2" w:rsidP="006C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E44C2" w:rsidRDefault="007E44C2" w:rsidP="000A4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августовской городской педагогической конференции  </w:t>
      </w:r>
      <w:r w:rsidRPr="00182CA4">
        <w:rPr>
          <w:sz w:val="28"/>
          <w:szCs w:val="28"/>
        </w:rPr>
        <w:t>«Духовно-нравственное воспитание подраста</w:t>
      </w:r>
      <w:r>
        <w:rPr>
          <w:sz w:val="28"/>
          <w:szCs w:val="28"/>
        </w:rPr>
        <w:t xml:space="preserve">ющего поколения города Кировска: </w:t>
      </w:r>
      <w:r w:rsidRPr="00182CA4">
        <w:rPr>
          <w:sz w:val="28"/>
          <w:szCs w:val="28"/>
        </w:rPr>
        <w:t>достижения, возможности, перспективы»</w:t>
      </w:r>
      <w:r>
        <w:rPr>
          <w:sz w:val="28"/>
          <w:szCs w:val="28"/>
        </w:rPr>
        <w:t xml:space="preserve"> подготовлено выступление по теме «Мониторинг морально-нравственных ценностей учащихся образовательных учреждений города Кировска».</w:t>
      </w:r>
      <w:r w:rsidRPr="0018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E44C2" w:rsidRDefault="007E44C2" w:rsidP="000A4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августе 2016 года  был организован и проведен круглый стол для заместителей директоров по учебно-воспитательной работе и педагогов «Методическое сопровождение учебно-воспитательной работы в образовательных учреждениях и учреждениях дополнительного образования: проблемы и перспективы».</w:t>
      </w:r>
    </w:p>
    <w:p w:rsidR="007E44C2" w:rsidRDefault="007E44C2" w:rsidP="000A41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 течение 2016 года проведены семинары: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3402"/>
        <w:gridCol w:w="2268"/>
        <w:gridCol w:w="1985"/>
      </w:tblGrid>
      <w:tr w:rsidR="007E44C2" w:rsidRPr="00182CA4" w:rsidTr="005742E0">
        <w:tc>
          <w:tcPr>
            <w:tcW w:w="567" w:type="dxa"/>
          </w:tcPr>
          <w:p w:rsidR="007E44C2" w:rsidRPr="008A20B9" w:rsidRDefault="007E44C2" w:rsidP="005742E0">
            <w:pPr>
              <w:jc w:val="center"/>
              <w:rPr>
                <w:bCs/>
              </w:rPr>
            </w:pPr>
            <w:r w:rsidRPr="008A20B9">
              <w:rPr>
                <w:bCs/>
              </w:rPr>
              <w:t>№</w:t>
            </w:r>
          </w:p>
          <w:p w:rsidR="007E44C2" w:rsidRPr="008A20B9" w:rsidRDefault="007E44C2" w:rsidP="005742E0">
            <w:pPr>
              <w:jc w:val="center"/>
              <w:rPr>
                <w:bCs/>
              </w:rPr>
            </w:pPr>
            <w:r w:rsidRPr="008A20B9">
              <w:rPr>
                <w:bCs/>
              </w:rPr>
              <w:t>п/п</w:t>
            </w:r>
          </w:p>
        </w:tc>
        <w:tc>
          <w:tcPr>
            <w:tcW w:w="6946" w:type="dxa"/>
          </w:tcPr>
          <w:p w:rsidR="007E44C2" w:rsidRPr="008A20B9" w:rsidRDefault="007E44C2" w:rsidP="005742E0">
            <w:pPr>
              <w:pStyle w:val="Heading7"/>
              <w:rPr>
                <w:b/>
                <w:bCs/>
                <w:sz w:val="24"/>
                <w:lang w:val="ru-RU"/>
              </w:rPr>
            </w:pPr>
            <w:r w:rsidRPr="008A20B9">
              <w:rPr>
                <w:b/>
                <w:bCs/>
                <w:sz w:val="24"/>
                <w:lang w:val="ru-RU"/>
              </w:rPr>
              <w:t>Содержание</w:t>
            </w:r>
          </w:p>
          <w:p w:rsidR="007E44C2" w:rsidRPr="008A20B9" w:rsidRDefault="007E44C2" w:rsidP="005742E0">
            <w:pPr>
              <w:pStyle w:val="Heading7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</w:t>
            </w:r>
            <w:r w:rsidRPr="008A20B9">
              <w:rPr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7E44C2" w:rsidRPr="008A20B9" w:rsidRDefault="007E44C2" w:rsidP="005742E0">
            <w:pPr>
              <w:jc w:val="center"/>
              <w:rPr>
                <w:b/>
              </w:rPr>
            </w:pPr>
            <w:r w:rsidRPr="008A20B9">
              <w:rPr>
                <w:b/>
                <w:bCs/>
              </w:rPr>
              <w:t>Целевая группа</w:t>
            </w:r>
          </w:p>
        </w:tc>
        <w:tc>
          <w:tcPr>
            <w:tcW w:w="2268" w:type="dxa"/>
          </w:tcPr>
          <w:p w:rsidR="007E44C2" w:rsidRPr="008A20B9" w:rsidRDefault="007E44C2" w:rsidP="005742E0">
            <w:pPr>
              <w:jc w:val="center"/>
              <w:rPr>
                <w:b/>
                <w:bCs/>
              </w:rPr>
            </w:pPr>
            <w:r w:rsidRPr="008A20B9">
              <w:rPr>
                <w:b/>
                <w:bCs/>
              </w:rPr>
              <w:t>Ответственные</w:t>
            </w:r>
          </w:p>
        </w:tc>
        <w:tc>
          <w:tcPr>
            <w:tcW w:w="1985" w:type="dxa"/>
          </w:tcPr>
          <w:p w:rsidR="007E44C2" w:rsidRPr="008A20B9" w:rsidRDefault="007E44C2" w:rsidP="005742E0">
            <w:pPr>
              <w:spacing w:after="240"/>
              <w:jc w:val="both"/>
              <w:rPr>
                <w:b/>
                <w:szCs w:val="28"/>
              </w:rPr>
            </w:pPr>
            <w:r w:rsidRPr="008A20B9">
              <w:rPr>
                <w:b/>
                <w:szCs w:val="28"/>
              </w:rPr>
              <w:t xml:space="preserve">Выполнение </w:t>
            </w:r>
          </w:p>
        </w:tc>
      </w:tr>
      <w:tr w:rsidR="007E44C2" w:rsidRPr="00182CA4" w:rsidTr="005742E0">
        <w:tc>
          <w:tcPr>
            <w:tcW w:w="567" w:type="dxa"/>
          </w:tcPr>
          <w:p w:rsidR="007E44C2" w:rsidRPr="000A4145" w:rsidRDefault="007E44C2" w:rsidP="005742E0">
            <w:pPr>
              <w:jc w:val="center"/>
              <w:rPr>
                <w:bCs/>
                <w:sz w:val="28"/>
                <w:szCs w:val="28"/>
              </w:rPr>
            </w:pPr>
            <w:r w:rsidRPr="000A414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E44C2" w:rsidRPr="000A4145" w:rsidRDefault="007E44C2" w:rsidP="00056DDF">
            <w:pPr>
              <w:ind w:left="57"/>
              <w:rPr>
                <w:rStyle w:val="Strong"/>
                <w:b w:val="0"/>
                <w:i/>
                <w:sz w:val="28"/>
                <w:szCs w:val="28"/>
                <w:shd w:val="clear" w:color="auto" w:fill="FFFFFF"/>
              </w:rPr>
            </w:pPr>
            <w:r w:rsidRPr="000A4145">
              <w:rPr>
                <w:rStyle w:val="Emphasis"/>
                <w:i w:val="0"/>
                <w:sz w:val="28"/>
                <w:szCs w:val="28"/>
              </w:rPr>
              <w:t>«ТРИЗ-педагогика для реализации ВГОС или как сделать уроки интересными и продуктивными».</w:t>
            </w:r>
          </w:p>
        </w:tc>
        <w:tc>
          <w:tcPr>
            <w:tcW w:w="3402" w:type="dxa"/>
          </w:tcPr>
          <w:p w:rsidR="007E44C2" w:rsidRPr="000A4145" w:rsidRDefault="007E44C2" w:rsidP="00056DDF">
            <w:pPr>
              <w:ind w:right="-108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для заместителей директоров по УВР</w:t>
            </w:r>
          </w:p>
        </w:tc>
        <w:tc>
          <w:tcPr>
            <w:tcW w:w="2268" w:type="dxa"/>
          </w:tcPr>
          <w:p w:rsidR="007E44C2" w:rsidRPr="000A4145" w:rsidRDefault="007E44C2" w:rsidP="00056DDF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 xml:space="preserve">Н.В.Мудрак, методист по УД </w:t>
            </w:r>
          </w:p>
        </w:tc>
        <w:tc>
          <w:tcPr>
            <w:tcW w:w="1985" w:type="dxa"/>
          </w:tcPr>
          <w:p w:rsidR="007E44C2" w:rsidRPr="000A4145" w:rsidRDefault="007E44C2" w:rsidP="00056DDF">
            <w:pPr>
              <w:spacing w:after="240"/>
              <w:jc w:val="both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март 2016</w:t>
            </w:r>
          </w:p>
        </w:tc>
      </w:tr>
      <w:tr w:rsidR="007E44C2" w:rsidRPr="00182CA4" w:rsidTr="005742E0">
        <w:tc>
          <w:tcPr>
            <w:tcW w:w="567" w:type="dxa"/>
          </w:tcPr>
          <w:p w:rsidR="007E44C2" w:rsidRPr="000A4145" w:rsidRDefault="007E44C2" w:rsidP="005742E0">
            <w:pPr>
              <w:jc w:val="center"/>
              <w:rPr>
                <w:bCs/>
                <w:sz w:val="28"/>
                <w:szCs w:val="28"/>
              </w:rPr>
            </w:pPr>
            <w:r w:rsidRPr="000A414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E44C2" w:rsidRPr="000A4145" w:rsidRDefault="007E44C2" w:rsidP="00555068">
            <w:pPr>
              <w:ind w:left="57"/>
              <w:rPr>
                <w:b/>
                <w:sz w:val="28"/>
                <w:szCs w:val="28"/>
              </w:rPr>
            </w:pPr>
            <w:r w:rsidRPr="000A4145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«Дидактическое обеспечение индивидуальных образовательных маршрутов в учебном предмете при реализации ВГОС ООО».</w:t>
            </w:r>
          </w:p>
        </w:tc>
        <w:tc>
          <w:tcPr>
            <w:tcW w:w="3402" w:type="dxa"/>
          </w:tcPr>
          <w:p w:rsidR="007E44C2" w:rsidRPr="000A4145" w:rsidRDefault="007E44C2" w:rsidP="00555068">
            <w:pPr>
              <w:ind w:right="-108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для заместителей директора поУВР, учит.-предметников</w:t>
            </w:r>
          </w:p>
        </w:tc>
        <w:tc>
          <w:tcPr>
            <w:tcW w:w="2268" w:type="dxa"/>
          </w:tcPr>
          <w:p w:rsidR="007E44C2" w:rsidRPr="000A4145" w:rsidRDefault="007E44C2" w:rsidP="00555068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 xml:space="preserve">Н.В.Мудрак, методист по УД </w:t>
            </w:r>
          </w:p>
        </w:tc>
        <w:tc>
          <w:tcPr>
            <w:tcW w:w="1985" w:type="dxa"/>
          </w:tcPr>
          <w:p w:rsidR="007E44C2" w:rsidRPr="000A4145" w:rsidRDefault="007E44C2" w:rsidP="00555068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октябрь 2016</w:t>
            </w:r>
          </w:p>
        </w:tc>
      </w:tr>
      <w:tr w:rsidR="007E44C2" w:rsidRPr="00182CA4" w:rsidTr="005742E0">
        <w:tc>
          <w:tcPr>
            <w:tcW w:w="567" w:type="dxa"/>
          </w:tcPr>
          <w:p w:rsidR="007E44C2" w:rsidRPr="000A4145" w:rsidRDefault="007E44C2" w:rsidP="005742E0">
            <w:pPr>
              <w:jc w:val="center"/>
              <w:rPr>
                <w:bCs/>
                <w:sz w:val="28"/>
                <w:szCs w:val="28"/>
              </w:rPr>
            </w:pPr>
            <w:r w:rsidRPr="000A414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E44C2" w:rsidRPr="000A4145" w:rsidRDefault="007E44C2" w:rsidP="00DB4C60">
            <w:pPr>
              <w:ind w:left="57"/>
              <w:rPr>
                <w:rStyle w:val="Strong"/>
                <w:b w:val="0"/>
                <w:sz w:val="28"/>
                <w:szCs w:val="28"/>
                <w:shd w:val="clear" w:color="auto" w:fill="FFFFFF"/>
              </w:rPr>
            </w:pPr>
            <w:r w:rsidRPr="000A4145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«Создание сайта педагога».</w:t>
            </w:r>
          </w:p>
        </w:tc>
        <w:tc>
          <w:tcPr>
            <w:tcW w:w="3402" w:type="dxa"/>
          </w:tcPr>
          <w:p w:rsidR="007E44C2" w:rsidRPr="000A4145" w:rsidRDefault="007E44C2" w:rsidP="00DB4C60">
            <w:pPr>
              <w:ind w:right="-108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для всех категорий педработников</w:t>
            </w:r>
          </w:p>
        </w:tc>
        <w:tc>
          <w:tcPr>
            <w:tcW w:w="2268" w:type="dxa"/>
          </w:tcPr>
          <w:p w:rsidR="007E44C2" w:rsidRPr="000A4145" w:rsidRDefault="007E44C2" w:rsidP="00DB4C60">
            <w:pPr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И.А.Лужеренко, Н.В.Мудрак, А.П.Котыгров</w:t>
            </w:r>
          </w:p>
        </w:tc>
        <w:tc>
          <w:tcPr>
            <w:tcW w:w="1985" w:type="dxa"/>
          </w:tcPr>
          <w:p w:rsidR="007E44C2" w:rsidRPr="000A4145" w:rsidRDefault="007E44C2" w:rsidP="00DB4C60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0A4145">
              <w:rPr>
                <w:sz w:val="28"/>
                <w:szCs w:val="28"/>
              </w:rPr>
              <w:t>декабрь 2016</w:t>
            </w:r>
          </w:p>
        </w:tc>
      </w:tr>
    </w:tbl>
    <w:p w:rsidR="007E44C2" w:rsidRDefault="007E44C2" w:rsidP="00CB381F">
      <w:pPr>
        <w:pStyle w:val="c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Велась организационная работа по участию образовательных учреждений  в І и ІІ этапах республиканских олимпиад.</w:t>
      </w:r>
    </w:p>
    <w:p w:rsidR="007E44C2" w:rsidRPr="00E41F67" w:rsidRDefault="007E44C2" w:rsidP="00CB381F">
      <w:pPr>
        <w:pStyle w:val="c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Систематически проводились индивидуальные консультации руководителей и педагогов по вопросам организации и содержания уебно-воспитательного процесса, исполнения нормативных документов МОН ЛНР.</w:t>
      </w:r>
    </w:p>
    <w:p w:rsidR="007E44C2" w:rsidRPr="00182CA4" w:rsidRDefault="007E44C2" w:rsidP="00CB381F">
      <w:pPr>
        <w:pStyle w:val="c1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182CA4">
        <w:rPr>
          <w:rStyle w:val="c0"/>
          <w:color w:val="000000"/>
          <w:sz w:val="28"/>
          <w:szCs w:val="28"/>
        </w:rPr>
        <w:t xml:space="preserve">Исходя из вышеизложенного, можно сделать вывод, что поставленные задачи </w:t>
      </w:r>
      <w:r>
        <w:rPr>
          <w:rStyle w:val="c0"/>
          <w:color w:val="000000"/>
          <w:sz w:val="28"/>
          <w:szCs w:val="28"/>
        </w:rPr>
        <w:t xml:space="preserve"> методистом </w:t>
      </w:r>
      <w:r w:rsidRPr="00182CA4">
        <w:rPr>
          <w:sz w:val="28"/>
          <w:szCs w:val="28"/>
        </w:rPr>
        <w:t>в 2016 году</w:t>
      </w:r>
      <w:r w:rsidRPr="00182CA4">
        <w:rPr>
          <w:rStyle w:val="c0"/>
          <w:color w:val="000000"/>
          <w:sz w:val="28"/>
          <w:szCs w:val="28"/>
        </w:rPr>
        <w:t xml:space="preserve"> в основном выполнены. </w:t>
      </w:r>
    </w:p>
    <w:p w:rsidR="007E44C2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Негативные моменты</w:t>
      </w:r>
      <w:r w:rsidRPr="00022017">
        <w:rPr>
          <w:sz w:val="28"/>
          <w:szCs w:val="28"/>
        </w:rPr>
        <w:t xml:space="preserve"> в работе: неполный охват и вовлеченность учителей в методическ</w:t>
      </w:r>
      <w:r>
        <w:rPr>
          <w:sz w:val="28"/>
          <w:szCs w:val="28"/>
        </w:rPr>
        <w:t>ую работу в той или иной форме.</w:t>
      </w:r>
    </w:p>
    <w:p w:rsidR="007E44C2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Пути решения проблемы:</w:t>
      </w:r>
    </w:p>
    <w:p w:rsidR="007E44C2" w:rsidRPr="00EF79CF" w:rsidRDefault="007E44C2" w:rsidP="00EF7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47D1">
        <w:rPr>
          <w:sz w:val="28"/>
          <w:szCs w:val="28"/>
        </w:rPr>
        <w:t>Создание условий для развития педагогического мастерства, творческой инициативы педагогов, целесообразно методическое сопровождение роста профессиональной компетентности педагогов, оптимальное сочетание традиционных и нетрадиционных</w:t>
      </w:r>
      <w:r>
        <w:rPr>
          <w:sz w:val="28"/>
          <w:szCs w:val="28"/>
        </w:rPr>
        <w:t xml:space="preserve"> методов организации УВП</w:t>
      </w:r>
      <w:r w:rsidRPr="004347D1">
        <w:rPr>
          <w:sz w:val="28"/>
          <w:szCs w:val="28"/>
        </w:rPr>
        <w:t>.</w:t>
      </w:r>
    </w:p>
    <w:p w:rsidR="007E44C2" w:rsidRDefault="007E44C2" w:rsidP="00DF49D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82CA4">
        <w:rPr>
          <w:color w:val="000000"/>
          <w:sz w:val="28"/>
          <w:szCs w:val="28"/>
        </w:rPr>
        <w:t xml:space="preserve">В </w:t>
      </w:r>
      <w:r w:rsidRPr="00137056">
        <w:rPr>
          <w:b/>
          <w:i/>
          <w:color w:val="000000"/>
          <w:sz w:val="28"/>
          <w:szCs w:val="28"/>
        </w:rPr>
        <w:t>новом  2017  году</w:t>
      </w:r>
      <w:r w:rsidRPr="00182C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82CA4">
        <w:rPr>
          <w:color w:val="000000"/>
          <w:sz w:val="28"/>
          <w:szCs w:val="28"/>
        </w:rPr>
        <w:t>работа по методическому сопровождению реализации новых государственных образовательных  стандартов будет продолжена и направлена на:</w:t>
      </w:r>
    </w:p>
    <w:p w:rsidR="007E44C2" w:rsidRPr="004347D1" w:rsidRDefault="007E44C2" w:rsidP="005F706D">
      <w:pPr>
        <w:jc w:val="both"/>
        <w:rPr>
          <w:sz w:val="28"/>
          <w:szCs w:val="28"/>
        </w:rPr>
      </w:pPr>
      <w:r w:rsidRPr="004347D1">
        <w:rPr>
          <w:sz w:val="28"/>
          <w:szCs w:val="28"/>
        </w:rPr>
        <w:t xml:space="preserve">1. Совершенствование работы по использованию в образовательном процессе современных методов, форм, средств обучения, современных образовательных технологий для получения наилучших результатов в педагогической и ученической деятельности. </w:t>
      </w:r>
    </w:p>
    <w:p w:rsidR="007E44C2" w:rsidRDefault="007E44C2" w:rsidP="005F706D">
      <w:pPr>
        <w:jc w:val="both"/>
        <w:rPr>
          <w:sz w:val="28"/>
          <w:szCs w:val="28"/>
        </w:rPr>
      </w:pPr>
      <w:r w:rsidRPr="004347D1">
        <w:rPr>
          <w:sz w:val="28"/>
          <w:szCs w:val="28"/>
        </w:rPr>
        <w:t>2. Продолжение работы по совершенствованию педагогического мастерства учителей, развитие мотивации деятельности педагогов. Обеспечение роста профессиональной компетентности учител</w:t>
      </w:r>
      <w:r>
        <w:rPr>
          <w:sz w:val="28"/>
          <w:szCs w:val="28"/>
        </w:rPr>
        <w:t>ей</w:t>
      </w:r>
      <w:r w:rsidRPr="004347D1">
        <w:rPr>
          <w:sz w:val="28"/>
          <w:szCs w:val="28"/>
        </w:rPr>
        <w:t xml:space="preserve"> в едином пространстве города.</w:t>
      </w:r>
    </w:p>
    <w:p w:rsidR="007E44C2" w:rsidRPr="004347D1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EF79CF">
        <w:rPr>
          <w:sz w:val="28"/>
          <w:szCs w:val="28"/>
          <w:shd w:val="clear" w:color="auto" w:fill="FFFFFF"/>
        </w:rPr>
        <w:t>Обеспечение готовности педагогических работников к использованию информационно-коммуникационных технологий в учебно-воспитательном процессе.</w:t>
      </w:r>
    </w:p>
    <w:p w:rsidR="007E44C2" w:rsidRPr="004347D1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47D1">
        <w:rPr>
          <w:sz w:val="28"/>
          <w:szCs w:val="28"/>
        </w:rPr>
        <w:t xml:space="preserve">. Продолжение работы по реализации ГОС ООО обучающихся с ОВЗ; </w:t>
      </w:r>
    </w:p>
    <w:p w:rsidR="007E44C2" w:rsidRPr="004347D1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47D1">
        <w:rPr>
          <w:sz w:val="28"/>
          <w:szCs w:val="28"/>
        </w:rPr>
        <w:t xml:space="preserve">. Осуществление мониторинга процесса и результата профессиональной деятельности педагогов. </w:t>
      </w:r>
    </w:p>
    <w:p w:rsidR="007E44C2" w:rsidRPr="004347D1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47D1">
        <w:rPr>
          <w:sz w:val="28"/>
          <w:szCs w:val="28"/>
        </w:rPr>
        <w:t xml:space="preserve">. Оказание помощи в  распространение передового педагогического опыта учителей посредством участия педагогических работников  в конкурсах профессионального мастерства, в профессиональных и интернет сообществах, подготовка наиболее интересных наработок к публикации. </w:t>
      </w:r>
    </w:p>
    <w:p w:rsidR="007E44C2" w:rsidRPr="004347D1" w:rsidRDefault="007E44C2" w:rsidP="005F706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47D1">
        <w:rPr>
          <w:sz w:val="28"/>
          <w:szCs w:val="28"/>
        </w:rPr>
        <w:t>. Продолжение работы с педагогами, работающими с  одаренными детьми с целью развития их творческих и интеллектуальных способностей через внеклассную деятельность (интеллектуальные игры, марафоны, предметные недели,  олимпиады).</w:t>
      </w:r>
    </w:p>
    <w:p w:rsidR="007E44C2" w:rsidRDefault="007E44C2" w:rsidP="00EF79CF">
      <w:pPr>
        <w:shd w:val="clear" w:color="auto" w:fill="FFFFFF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  <w:shd w:val="clear" w:color="auto" w:fill="FFFFFF"/>
        </w:rPr>
        <w:t xml:space="preserve">    </w:t>
      </w:r>
    </w:p>
    <w:p w:rsidR="007E44C2" w:rsidRDefault="007E44C2" w:rsidP="00DF49D7">
      <w:pPr>
        <w:jc w:val="center"/>
        <w:rPr>
          <w:b/>
          <w:sz w:val="28"/>
          <w:szCs w:val="28"/>
        </w:rPr>
      </w:pPr>
    </w:p>
    <w:p w:rsidR="007E44C2" w:rsidRPr="00D4180D" w:rsidRDefault="007E44C2" w:rsidP="00DF49D7">
      <w:pPr>
        <w:rPr>
          <w:b/>
          <w:sz w:val="32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</w:t>
      </w:r>
      <w:r w:rsidRPr="00D4180D">
        <w:rPr>
          <w:b/>
          <w:sz w:val="32"/>
          <w:szCs w:val="32"/>
          <w:lang w:val="uk-UA"/>
        </w:rPr>
        <w:t>І.</w:t>
      </w:r>
      <w:r>
        <w:rPr>
          <w:b/>
          <w:sz w:val="32"/>
          <w:szCs w:val="32"/>
          <w:lang w:val="uk-UA"/>
        </w:rPr>
        <w:t xml:space="preserve"> Организационно-руководящая деятельность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171"/>
        <w:gridCol w:w="1417"/>
        <w:gridCol w:w="2014"/>
      </w:tblGrid>
      <w:tr w:rsidR="007E44C2" w:rsidRPr="003A397B" w:rsidTr="00BB05BB">
        <w:trPr>
          <w:trHeight w:val="519"/>
        </w:trPr>
        <w:tc>
          <w:tcPr>
            <w:tcW w:w="817" w:type="dxa"/>
          </w:tcPr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№</w:t>
            </w:r>
          </w:p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п/п</w:t>
            </w:r>
          </w:p>
        </w:tc>
        <w:tc>
          <w:tcPr>
            <w:tcW w:w="11171" w:type="dxa"/>
          </w:tcPr>
          <w:p w:rsidR="007E44C2" w:rsidRDefault="007E44C2" w:rsidP="005742E0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Pr="003444EE" w:rsidRDefault="007E44C2" w:rsidP="005742E0">
            <w:pPr>
              <w:pStyle w:val="Heading3"/>
              <w:spacing w:before="0" w:beforeAutospacing="0" w:after="0" w:afterAutospacing="0"/>
              <w:jc w:val="center"/>
            </w:pPr>
            <w:r w:rsidRPr="003444EE">
              <w:t>Содержание работы</w:t>
            </w:r>
          </w:p>
        </w:tc>
        <w:tc>
          <w:tcPr>
            <w:tcW w:w="1417" w:type="dxa"/>
          </w:tcPr>
          <w:p w:rsidR="007E44C2" w:rsidRPr="003444EE" w:rsidRDefault="007E44C2" w:rsidP="005742E0">
            <w:pPr>
              <w:jc w:val="center"/>
              <w:rPr>
                <w:b/>
                <w:bCs/>
                <w:sz w:val="14"/>
              </w:rPr>
            </w:pPr>
          </w:p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Сроки</w:t>
            </w:r>
          </w:p>
        </w:tc>
        <w:tc>
          <w:tcPr>
            <w:tcW w:w="2014" w:type="dxa"/>
          </w:tcPr>
          <w:p w:rsidR="007E44C2" w:rsidRPr="003444EE" w:rsidRDefault="007E44C2" w:rsidP="005742E0">
            <w:pPr>
              <w:jc w:val="center"/>
              <w:rPr>
                <w:b/>
                <w:bCs/>
                <w:sz w:val="14"/>
              </w:rPr>
            </w:pPr>
          </w:p>
          <w:p w:rsidR="007E44C2" w:rsidRPr="00BB05BB" w:rsidRDefault="007E44C2" w:rsidP="005742E0">
            <w:pPr>
              <w:jc w:val="center"/>
              <w:rPr>
                <w:b/>
                <w:bCs/>
              </w:rPr>
            </w:pPr>
            <w:r w:rsidRPr="00BB05BB">
              <w:rPr>
                <w:b/>
                <w:bCs/>
              </w:rPr>
              <w:t>Ответственные</w:t>
            </w:r>
          </w:p>
        </w:tc>
      </w:tr>
      <w:tr w:rsidR="007E44C2" w:rsidRPr="003A397B" w:rsidTr="00BB05BB">
        <w:tc>
          <w:tcPr>
            <w:tcW w:w="817" w:type="dxa"/>
          </w:tcPr>
          <w:p w:rsidR="007E44C2" w:rsidRPr="003A397B" w:rsidRDefault="007E44C2" w:rsidP="005742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3A39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171" w:type="dxa"/>
          </w:tcPr>
          <w:p w:rsidR="007E44C2" w:rsidRPr="008B43D5" w:rsidRDefault="007E44C2" w:rsidP="005742E0">
            <w:pPr>
              <w:spacing w:after="24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Заслушать на Совете методического кабинета вопросы:</w:t>
            </w:r>
          </w:p>
        </w:tc>
        <w:tc>
          <w:tcPr>
            <w:tcW w:w="1417" w:type="dxa"/>
          </w:tcPr>
          <w:p w:rsidR="007E44C2" w:rsidRPr="003A397B" w:rsidRDefault="007E44C2" w:rsidP="005742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</w:tcPr>
          <w:p w:rsidR="007E44C2" w:rsidRPr="003A397B" w:rsidRDefault="007E44C2" w:rsidP="005742E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44C2" w:rsidRPr="00017C2F" w:rsidTr="00BB05BB">
        <w:tc>
          <w:tcPr>
            <w:tcW w:w="817" w:type="dxa"/>
          </w:tcPr>
          <w:p w:rsidR="007E44C2" w:rsidRPr="003A397B" w:rsidRDefault="007E44C2" w:rsidP="00D850BB">
            <w:pPr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1.1</w:t>
            </w:r>
          </w:p>
          <w:p w:rsidR="007E44C2" w:rsidRDefault="007E44C2" w:rsidP="00D850BB">
            <w:pPr>
              <w:rPr>
                <w:sz w:val="28"/>
                <w:szCs w:val="28"/>
                <w:lang w:val="uk-UA"/>
              </w:rPr>
            </w:pPr>
          </w:p>
          <w:p w:rsidR="007E44C2" w:rsidRPr="003A397B" w:rsidRDefault="007E44C2" w:rsidP="00D850BB">
            <w:pPr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1.2</w:t>
            </w:r>
          </w:p>
          <w:p w:rsidR="007E44C2" w:rsidRDefault="007E44C2" w:rsidP="00D850BB">
            <w:pPr>
              <w:rPr>
                <w:sz w:val="28"/>
                <w:szCs w:val="28"/>
                <w:lang w:val="uk-UA"/>
              </w:rPr>
            </w:pPr>
          </w:p>
          <w:p w:rsidR="007E44C2" w:rsidRDefault="007E44C2" w:rsidP="00D85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  <w:p w:rsidR="007E44C2" w:rsidRPr="003A397B" w:rsidRDefault="007E44C2" w:rsidP="00D85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  <w:p w:rsidR="007E44C2" w:rsidRPr="003A397B" w:rsidRDefault="007E44C2" w:rsidP="00D850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11171" w:type="dxa"/>
          </w:tcPr>
          <w:p w:rsidR="007E44C2" w:rsidRPr="00EF79CF" w:rsidRDefault="007E44C2" w:rsidP="005742E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 утверждении методического пособия «Из опыта работы общественно-активной школы» </w:t>
            </w:r>
          </w:p>
          <w:p w:rsidR="007E44C2" w:rsidRPr="00EF79CF" w:rsidRDefault="007E44C2" w:rsidP="00EF79CF">
            <w:pPr>
              <w:rPr>
                <w:bCs/>
                <w:sz w:val="28"/>
                <w:szCs w:val="28"/>
                <w:lang w:val="uk-UA"/>
              </w:rPr>
            </w:pPr>
            <w:r w:rsidRPr="00EF79CF">
              <w:rPr>
                <w:sz w:val="28"/>
                <w:szCs w:val="28"/>
                <w:lang w:val="uk-UA"/>
              </w:rPr>
              <w:t>Об утверждении методических материалов ГБОУ ЛНР «Кировская многопрофильная гимназия».</w:t>
            </w:r>
          </w:p>
          <w:p w:rsidR="007E44C2" w:rsidRPr="00BB05BB" w:rsidRDefault="007E44C2" w:rsidP="00BB05BB">
            <w:pPr>
              <w:pStyle w:val="ListParagraph"/>
              <w:tabs>
                <w:tab w:val="left" w:pos="2205"/>
              </w:tabs>
              <w:ind w:left="0"/>
              <w:rPr>
                <w:sz w:val="28"/>
                <w:szCs w:val="28"/>
              </w:rPr>
            </w:pPr>
            <w:r w:rsidRPr="00BB05BB">
              <w:rPr>
                <w:sz w:val="28"/>
                <w:szCs w:val="28"/>
              </w:rPr>
              <w:t>Пути повышения профессиональной компетентности педагогов.</w:t>
            </w:r>
          </w:p>
          <w:p w:rsidR="007E44C2" w:rsidRDefault="007E44C2" w:rsidP="00574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Самоанализ деятельности методического кабинета за 2017 год.</w:t>
            </w:r>
          </w:p>
          <w:p w:rsidR="007E44C2" w:rsidRPr="006975C3" w:rsidRDefault="007E44C2" w:rsidP="00D8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Об утверждении плана работы ГБОУ ЛНР «КМК» на 2018 год.</w:t>
            </w:r>
          </w:p>
        </w:tc>
        <w:tc>
          <w:tcPr>
            <w:tcW w:w="1417" w:type="dxa"/>
          </w:tcPr>
          <w:p w:rsidR="007E44C2" w:rsidRPr="003A397B" w:rsidRDefault="007E44C2" w:rsidP="00613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апрель</w:t>
            </w:r>
          </w:p>
          <w:p w:rsidR="007E44C2" w:rsidRDefault="007E44C2" w:rsidP="00BB05BB">
            <w:pPr>
              <w:rPr>
                <w:sz w:val="28"/>
                <w:szCs w:val="28"/>
                <w:lang w:val="uk-UA"/>
              </w:rPr>
            </w:pPr>
          </w:p>
          <w:p w:rsidR="007E44C2" w:rsidRPr="003A397B" w:rsidRDefault="007E44C2" w:rsidP="00613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август</w:t>
            </w:r>
          </w:p>
          <w:p w:rsidR="007E44C2" w:rsidRPr="003A397B" w:rsidRDefault="007E44C2" w:rsidP="00BB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E44C2" w:rsidRPr="003A397B" w:rsidRDefault="007E44C2" w:rsidP="00613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октябрь </w:t>
            </w:r>
          </w:p>
          <w:p w:rsidR="007E44C2" w:rsidRPr="003A397B" w:rsidRDefault="007E44C2" w:rsidP="005742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44C2" w:rsidRPr="003A397B" w:rsidRDefault="007E44C2" w:rsidP="00613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декабрь</w:t>
            </w:r>
          </w:p>
        </w:tc>
        <w:tc>
          <w:tcPr>
            <w:tcW w:w="2014" w:type="dxa"/>
          </w:tcPr>
          <w:p w:rsidR="007E44C2" w:rsidRDefault="007E44C2" w:rsidP="00B10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  <w:p w:rsidR="007E44C2" w:rsidRDefault="007E44C2" w:rsidP="00B103C0">
            <w:pPr>
              <w:rPr>
                <w:sz w:val="28"/>
                <w:szCs w:val="28"/>
                <w:lang w:val="uk-UA"/>
              </w:rPr>
            </w:pPr>
          </w:p>
          <w:p w:rsidR="007E44C2" w:rsidRDefault="007E44C2" w:rsidP="00B103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  <w:p w:rsidR="007E44C2" w:rsidRDefault="007E44C2" w:rsidP="005742E0">
            <w:pPr>
              <w:rPr>
                <w:sz w:val="28"/>
                <w:szCs w:val="28"/>
                <w:lang w:val="uk-UA"/>
              </w:rPr>
            </w:pPr>
          </w:p>
          <w:p w:rsidR="007E44C2" w:rsidRDefault="007E44C2" w:rsidP="00574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  <w:p w:rsidR="007E44C2" w:rsidRDefault="007E44C2" w:rsidP="005742E0">
            <w:pPr>
              <w:rPr>
                <w:sz w:val="28"/>
                <w:szCs w:val="28"/>
                <w:lang w:val="uk-UA"/>
              </w:rPr>
            </w:pPr>
          </w:p>
          <w:p w:rsidR="007E44C2" w:rsidRPr="003A397B" w:rsidRDefault="007E44C2" w:rsidP="005742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</w:tc>
      </w:tr>
    </w:tbl>
    <w:p w:rsidR="007E44C2" w:rsidRDefault="007E44C2" w:rsidP="00DF49D7">
      <w:pPr>
        <w:ind w:left="-142" w:firstLine="862"/>
        <w:jc w:val="center"/>
        <w:rPr>
          <w:b/>
          <w:bCs/>
          <w:sz w:val="32"/>
        </w:rPr>
      </w:pPr>
    </w:p>
    <w:p w:rsidR="007E44C2" w:rsidRPr="003D5F30" w:rsidRDefault="007E44C2" w:rsidP="00DF49D7">
      <w:pPr>
        <w:ind w:left="-142" w:firstLine="862"/>
        <w:jc w:val="center"/>
        <w:rPr>
          <w:b/>
          <w:bCs/>
          <w:sz w:val="32"/>
          <w:szCs w:val="32"/>
        </w:rPr>
      </w:pPr>
      <w:r w:rsidRPr="003D5F30">
        <w:rPr>
          <w:b/>
          <w:bCs/>
          <w:sz w:val="32"/>
        </w:rPr>
        <w:t>ІІ</w:t>
      </w:r>
      <w:r w:rsidRPr="003D5F30">
        <w:rPr>
          <w:b/>
          <w:bCs/>
          <w:sz w:val="32"/>
          <w:szCs w:val="32"/>
        </w:rPr>
        <w:t xml:space="preserve">. </w:t>
      </w:r>
      <w:r>
        <w:rPr>
          <w:b/>
          <w:sz w:val="32"/>
          <w:szCs w:val="32"/>
        </w:rPr>
        <w:t>Массовые педагогические мероприятия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1313"/>
        <w:gridCol w:w="1430"/>
        <w:gridCol w:w="1999"/>
      </w:tblGrid>
      <w:tr w:rsidR="007E44C2" w:rsidRPr="00CA57AB" w:rsidTr="00BB05BB">
        <w:trPr>
          <w:trHeight w:val="512"/>
        </w:trPr>
        <w:tc>
          <w:tcPr>
            <w:tcW w:w="675" w:type="dxa"/>
          </w:tcPr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№</w:t>
            </w:r>
          </w:p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п/п</w:t>
            </w:r>
          </w:p>
        </w:tc>
        <w:tc>
          <w:tcPr>
            <w:tcW w:w="11313" w:type="dxa"/>
          </w:tcPr>
          <w:p w:rsidR="007E44C2" w:rsidRDefault="007E44C2" w:rsidP="005742E0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Pr="003444EE" w:rsidRDefault="007E44C2" w:rsidP="005742E0">
            <w:pPr>
              <w:pStyle w:val="Heading3"/>
              <w:spacing w:before="0" w:beforeAutospacing="0" w:after="0" w:afterAutospacing="0"/>
              <w:jc w:val="center"/>
            </w:pPr>
            <w:r w:rsidRPr="003444EE">
              <w:t>Содержание работы</w:t>
            </w:r>
          </w:p>
        </w:tc>
        <w:tc>
          <w:tcPr>
            <w:tcW w:w="1430" w:type="dxa"/>
          </w:tcPr>
          <w:p w:rsidR="007E44C2" w:rsidRPr="003444EE" w:rsidRDefault="007E44C2" w:rsidP="005742E0">
            <w:pPr>
              <w:jc w:val="center"/>
              <w:rPr>
                <w:b/>
                <w:bCs/>
                <w:sz w:val="14"/>
              </w:rPr>
            </w:pPr>
          </w:p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Сроки</w:t>
            </w:r>
          </w:p>
        </w:tc>
        <w:tc>
          <w:tcPr>
            <w:tcW w:w="1999" w:type="dxa"/>
          </w:tcPr>
          <w:p w:rsidR="007E44C2" w:rsidRPr="003444EE" w:rsidRDefault="007E44C2" w:rsidP="005742E0">
            <w:pPr>
              <w:jc w:val="center"/>
              <w:rPr>
                <w:b/>
                <w:bCs/>
                <w:sz w:val="14"/>
              </w:rPr>
            </w:pPr>
          </w:p>
          <w:p w:rsidR="007E44C2" w:rsidRPr="00BB05BB" w:rsidRDefault="007E44C2" w:rsidP="005742E0">
            <w:pPr>
              <w:jc w:val="center"/>
              <w:rPr>
                <w:b/>
                <w:bCs/>
              </w:rPr>
            </w:pPr>
            <w:r w:rsidRPr="00BB05BB">
              <w:rPr>
                <w:b/>
                <w:bCs/>
              </w:rPr>
              <w:t>Ответственные</w:t>
            </w:r>
          </w:p>
        </w:tc>
      </w:tr>
      <w:tr w:rsidR="007E44C2" w:rsidRPr="00CA57AB" w:rsidTr="00BB05BB">
        <w:trPr>
          <w:trHeight w:val="259"/>
        </w:trPr>
        <w:tc>
          <w:tcPr>
            <w:tcW w:w="675" w:type="dxa"/>
          </w:tcPr>
          <w:p w:rsidR="007E44C2" w:rsidRPr="00CA57AB" w:rsidRDefault="007E44C2" w:rsidP="006133F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13" w:type="dxa"/>
          </w:tcPr>
          <w:p w:rsidR="007E44C2" w:rsidRPr="00EC5C6A" w:rsidRDefault="007E44C2" w:rsidP="006133FE">
            <w:pPr>
              <w:rPr>
                <w:color w:val="000000"/>
                <w:sz w:val="28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 xml:space="preserve">Провести заседание постоянно действующего семинара заместителей директора по учебной </w:t>
            </w:r>
            <w:r w:rsidRPr="0086242A">
              <w:rPr>
                <w:sz w:val="28"/>
                <w:szCs w:val="16"/>
                <w:lang w:val="uk-UA"/>
              </w:rPr>
              <w:t>работе «Оценка качества образования ».</w:t>
            </w:r>
          </w:p>
        </w:tc>
        <w:tc>
          <w:tcPr>
            <w:tcW w:w="1430" w:type="dxa"/>
          </w:tcPr>
          <w:p w:rsidR="007E44C2" w:rsidRPr="00CA57AB" w:rsidRDefault="007E44C2" w:rsidP="006133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</w:t>
            </w:r>
          </w:p>
        </w:tc>
        <w:tc>
          <w:tcPr>
            <w:tcW w:w="1999" w:type="dxa"/>
          </w:tcPr>
          <w:p w:rsidR="007E44C2" w:rsidRDefault="007E44C2" w:rsidP="00613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Н.В.Мудрак </w:t>
            </w:r>
          </w:p>
        </w:tc>
      </w:tr>
      <w:tr w:rsidR="007E44C2" w:rsidRPr="00CA57AB" w:rsidTr="00BB05BB">
        <w:trPr>
          <w:trHeight w:val="259"/>
        </w:trPr>
        <w:tc>
          <w:tcPr>
            <w:tcW w:w="675" w:type="dxa"/>
          </w:tcPr>
          <w:p w:rsidR="007E44C2" w:rsidRPr="00CA57AB" w:rsidRDefault="007E44C2" w:rsidP="00B875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313" w:type="dxa"/>
          </w:tcPr>
          <w:p w:rsidR="007E44C2" w:rsidRPr="0086242A" w:rsidRDefault="007E44C2" w:rsidP="006133FE">
            <w:pPr>
              <w:rPr>
                <w:sz w:val="28"/>
                <w:szCs w:val="16"/>
                <w:lang w:val="uk-UA"/>
              </w:rPr>
            </w:pPr>
            <w:r w:rsidRPr="0086242A">
              <w:rPr>
                <w:sz w:val="28"/>
                <w:szCs w:val="28"/>
              </w:rPr>
              <w:t>Провести инструктивно</w:t>
            </w:r>
            <w:r w:rsidRPr="0086242A">
              <w:rPr>
                <w:sz w:val="28"/>
                <w:szCs w:val="28"/>
                <w:lang w:val="uk-UA"/>
              </w:rPr>
              <w:t xml:space="preserve">е совещание с </w:t>
            </w:r>
            <w:r w:rsidRPr="0086242A">
              <w:rPr>
                <w:sz w:val="28"/>
                <w:szCs w:val="16"/>
                <w:lang w:val="uk-UA"/>
              </w:rPr>
              <w:t>заместителями директоров по учебной работе по проведению ГИА в 2016-2017 учебном году.</w:t>
            </w:r>
          </w:p>
        </w:tc>
        <w:tc>
          <w:tcPr>
            <w:tcW w:w="1430" w:type="dxa"/>
          </w:tcPr>
          <w:p w:rsidR="007E44C2" w:rsidRPr="0086242A" w:rsidRDefault="007E44C2" w:rsidP="006133FE">
            <w:pPr>
              <w:shd w:val="clear" w:color="auto" w:fill="FFFFFF"/>
              <w:jc w:val="center"/>
              <w:rPr>
                <w:sz w:val="28"/>
              </w:rPr>
            </w:pPr>
            <w:r w:rsidRPr="0086242A">
              <w:rPr>
                <w:sz w:val="28"/>
                <w:lang w:val="uk-UA"/>
              </w:rPr>
              <w:t>апрель</w:t>
            </w:r>
          </w:p>
          <w:p w:rsidR="007E44C2" w:rsidRPr="0086242A" w:rsidRDefault="007E44C2" w:rsidP="006133F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99" w:type="dxa"/>
          </w:tcPr>
          <w:p w:rsidR="007E44C2" w:rsidRPr="0086242A" w:rsidRDefault="007E44C2" w:rsidP="006133FE">
            <w:pPr>
              <w:rPr>
                <w:sz w:val="28"/>
                <w:szCs w:val="28"/>
                <w:lang w:val="uk-UA"/>
              </w:rPr>
            </w:pPr>
            <w:r w:rsidRPr="0086242A"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RPr="00CA57AB" w:rsidTr="00BB05BB">
        <w:trPr>
          <w:trHeight w:val="259"/>
        </w:trPr>
        <w:tc>
          <w:tcPr>
            <w:tcW w:w="675" w:type="dxa"/>
          </w:tcPr>
          <w:p w:rsidR="007E44C2" w:rsidRPr="00CA57AB" w:rsidRDefault="007E44C2" w:rsidP="00B875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313" w:type="dxa"/>
          </w:tcPr>
          <w:p w:rsidR="007E44C2" w:rsidRPr="00F049CF" w:rsidRDefault="007E44C2" w:rsidP="006133FE">
            <w:pPr>
              <w:shd w:val="clear" w:color="auto" w:fill="FFFFFF"/>
              <w:rPr>
                <w:sz w:val="28"/>
              </w:rPr>
            </w:pPr>
            <w:r w:rsidRPr="00F049CF">
              <w:rPr>
                <w:sz w:val="28"/>
                <w:szCs w:val="16"/>
                <w:lang w:val="uk-UA"/>
              </w:rPr>
              <w:t>Провести заседание постоянно действующего семинара заместителей директора по учебной работе «</w:t>
            </w:r>
            <w:r w:rsidRPr="00F049CF">
              <w:rPr>
                <w:sz w:val="28"/>
                <w:szCs w:val="32"/>
              </w:rPr>
              <w:t>Организация учебно-воспитательного процесса в 201</w:t>
            </w:r>
            <w:r>
              <w:rPr>
                <w:sz w:val="28"/>
                <w:szCs w:val="32"/>
              </w:rPr>
              <w:t>7-2018 учебном году в период ре</w:t>
            </w:r>
            <w:r w:rsidRPr="00F049CF">
              <w:rPr>
                <w:sz w:val="28"/>
                <w:szCs w:val="32"/>
              </w:rPr>
              <w:t>ализации ГОС ООО»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1430" w:type="dxa"/>
          </w:tcPr>
          <w:p w:rsidR="007E44C2" w:rsidRPr="00F049CF" w:rsidRDefault="007E44C2" w:rsidP="006133FE">
            <w:pPr>
              <w:jc w:val="center"/>
              <w:rPr>
                <w:sz w:val="28"/>
              </w:rPr>
            </w:pPr>
            <w:r w:rsidRPr="00F049CF">
              <w:rPr>
                <w:sz w:val="28"/>
                <w:szCs w:val="28"/>
              </w:rPr>
              <w:t>август</w:t>
            </w:r>
            <w:r w:rsidRPr="00F049CF">
              <w:rPr>
                <w:sz w:val="28"/>
              </w:rPr>
              <w:t xml:space="preserve"> </w:t>
            </w:r>
          </w:p>
        </w:tc>
        <w:tc>
          <w:tcPr>
            <w:tcW w:w="1999" w:type="dxa"/>
          </w:tcPr>
          <w:p w:rsidR="007E44C2" w:rsidRPr="00F049CF" w:rsidRDefault="007E44C2" w:rsidP="006133FE">
            <w:pPr>
              <w:rPr>
                <w:sz w:val="28"/>
                <w:szCs w:val="28"/>
                <w:lang w:val="uk-UA"/>
              </w:rPr>
            </w:pPr>
            <w:r w:rsidRPr="00F049CF"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RPr="00CA57AB" w:rsidTr="00BB05BB">
        <w:trPr>
          <w:trHeight w:val="259"/>
        </w:trPr>
        <w:tc>
          <w:tcPr>
            <w:tcW w:w="675" w:type="dxa"/>
          </w:tcPr>
          <w:p w:rsidR="007E44C2" w:rsidRDefault="007E44C2" w:rsidP="00B875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1313" w:type="dxa"/>
          </w:tcPr>
          <w:p w:rsidR="007E44C2" w:rsidRPr="00F049CF" w:rsidRDefault="007E44C2" w:rsidP="006133FE">
            <w:pPr>
              <w:shd w:val="clear" w:color="auto" w:fill="FFFFFF"/>
              <w:rPr>
                <w:sz w:val="28"/>
                <w:szCs w:val="16"/>
                <w:lang w:val="uk-UA"/>
              </w:rPr>
            </w:pPr>
            <w:r w:rsidRPr="00F049CF">
              <w:rPr>
                <w:sz w:val="28"/>
              </w:rPr>
              <w:t>Разработать методические рекомендации мониторинга  формирования метапредметных результатов средствами различных учебных дисциплин.</w:t>
            </w:r>
          </w:p>
        </w:tc>
        <w:tc>
          <w:tcPr>
            <w:tcW w:w="1430" w:type="dxa"/>
          </w:tcPr>
          <w:p w:rsidR="007E44C2" w:rsidRPr="00F049CF" w:rsidRDefault="007E44C2" w:rsidP="006133FE">
            <w:pPr>
              <w:jc w:val="center"/>
              <w:rPr>
                <w:sz w:val="28"/>
                <w:szCs w:val="28"/>
              </w:rPr>
            </w:pPr>
            <w:r w:rsidRPr="00F049CF">
              <w:rPr>
                <w:sz w:val="28"/>
                <w:szCs w:val="28"/>
              </w:rPr>
              <w:t>август</w:t>
            </w:r>
          </w:p>
        </w:tc>
        <w:tc>
          <w:tcPr>
            <w:tcW w:w="1999" w:type="dxa"/>
          </w:tcPr>
          <w:p w:rsidR="007E44C2" w:rsidRPr="00F049CF" w:rsidRDefault="007E44C2" w:rsidP="006133FE">
            <w:pPr>
              <w:rPr>
                <w:sz w:val="28"/>
                <w:szCs w:val="28"/>
                <w:lang w:val="uk-UA"/>
              </w:rPr>
            </w:pPr>
            <w:r w:rsidRPr="00F049CF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CA57AB" w:rsidTr="00BB05BB">
        <w:trPr>
          <w:trHeight w:val="259"/>
        </w:trPr>
        <w:tc>
          <w:tcPr>
            <w:tcW w:w="675" w:type="dxa"/>
          </w:tcPr>
          <w:p w:rsidR="007E44C2" w:rsidRPr="00CA57AB" w:rsidRDefault="007E44C2" w:rsidP="00BB05B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A57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13" w:type="dxa"/>
          </w:tcPr>
          <w:p w:rsidR="007E44C2" w:rsidRPr="00F049CF" w:rsidRDefault="007E44C2" w:rsidP="006133FE">
            <w:pPr>
              <w:contextualSpacing/>
              <w:rPr>
                <w:sz w:val="28"/>
              </w:rPr>
            </w:pPr>
            <w:r w:rsidRPr="00F049CF">
              <w:rPr>
                <w:sz w:val="28"/>
                <w:szCs w:val="16"/>
                <w:lang w:val="uk-UA"/>
              </w:rPr>
              <w:t xml:space="preserve">Провести заседание постоянно действующего семинара заместителей директора по учебной работе </w:t>
            </w:r>
            <w:r w:rsidRPr="00F049CF">
              <w:rPr>
                <w:rStyle w:val="Emphasis"/>
                <w:i w:val="0"/>
                <w:sz w:val="28"/>
              </w:rPr>
              <w:t>«Современные подходы к профессиональной деятельности педагога»</w:t>
            </w:r>
            <w:r>
              <w:rPr>
                <w:rStyle w:val="Emphasis"/>
                <w:i w:val="0"/>
                <w:sz w:val="28"/>
              </w:rPr>
              <w:t>.</w:t>
            </w:r>
          </w:p>
        </w:tc>
        <w:tc>
          <w:tcPr>
            <w:tcW w:w="1430" w:type="dxa"/>
          </w:tcPr>
          <w:p w:rsidR="007E44C2" w:rsidRPr="00F049CF" w:rsidRDefault="007E44C2" w:rsidP="006133FE">
            <w:pPr>
              <w:shd w:val="clear" w:color="auto" w:fill="FFFFFF"/>
              <w:jc w:val="center"/>
              <w:rPr>
                <w:sz w:val="28"/>
              </w:rPr>
            </w:pPr>
            <w:r w:rsidRPr="00F049CF">
              <w:rPr>
                <w:sz w:val="28"/>
                <w:lang w:val="uk-UA"/>
              </w:rPr>
              <w:t>октябрь</w:t>
            </w:r>
          </w:p>
          <w:p w:rsidR="007E44C2" w:rsidRPr="00F049CF" w:rsidRDefault="007E44C2" w:rsidP="006133F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7E44C2" w:rsidRPr="00F049CF" w:rsidRDefault="007E44C2" w:rsidP="006133FE">
            <w:pPr>
              <w:rPr>
                <w:sz w:val="28"/>
                <w:szCs w:val="28"/>
                <w:lang w:val="uk-UA"/>
              </w:rPr>
            </w:pPr>
            <w:r w:rsidRPr="00F049CF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</w:tbl>
    <w:p w:rsidR="007E44C2" w:rsidRDefault="007E44C2" w:rsidP="00BB05BB">
      <w:pPr>
        <w:pStyle w:val="1"/>
        <w:tabs>
          <w:tab w:val="left" w:pos="993"/>
        </w:tabs>
        <w:ind w:left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</w:t>
      </w:r>
    </w:p>
    <w:p w:rsidR="007E44C2" w:rsidRDefault="007E44C2" w:rsidP="00BB05BB">
      <w:pPr>
        <w:pStyle w:val="1"/>
        <w:tabs>
          <w:tab w:val="left" w:pos="993"/>
        </w:tabs>
        <w:ind w:left="0"/>
        <w:rPr>
          <w:b/>
          <w:bCs/>
          <w:sz w:val="32"/>
        </w:rPr>
      </w:pPr>
    </w:p>
    <w:p w:rsidR="007E44C2" w:rsidRPr="00B54B8F" w:rsidRDefault="007E44C2" w:rsidP="00BB05BB">
      <w:pPr>
        <w:pStyle w:val="1"/>
        <w:tabs>
          <w:tab w:val="left" w:pos="993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54B8F">
        <w:rPr>
          <w:rFonts w:ascii="Times New Roman" w:hAnsi="Times New Roman"/>
          <w:b/>
          <w:bCs/>
          <w:sz w:val="32"/>
        </w:rPr>
        <w:t xml:space="preserve">ІІІ. </w:t>
      </w:r>
      <w:r w:rsidRPr="00B54B8F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чебно-методическая деятельность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1313"/>
        <w:gridCol w:w="1430"/>
        <w:gridCol w:w="1999"/>
      </w:tblGrid>
      <w:tr w:rsidR="007E44C2" w:rsidRPr="003A397B" w:rsidTr="00BB05BB">
        <w:trPr>
          <w:trHeight w:val="445"/>
        </w:trPr>
        <w:tc>
          <w:tcPr>
            <w:tcW w:w="675" w:type="dxa"/>
          </w:tcPr>
          <w:p w:rsidR="007E44C2" w:rsidRPr="003444EE" w:rsidRDefault="007E44C2" w:rsidP="00BB05BB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№</w:t>
            </w:r>
          </w:p>
          <w:p w:rsidR="007E44C2" w:rsidRPr="003444EE" w:rsidRDefault="007E44C2" w:rsidP="00BB05BB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п/п</w:t>
            </w:r>
          </w:p>
        </w:tc>
        <w:tc>
          <w:tcPr>
            <w:tcW w:w="11313" w:type="dxa"/>
          </w:tcPr>
          <w:p w:rsidR="007E44C2" w:rsidRDefault="007E44C2" w:rsidP="00BB05BB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Pr="003444EE" w:rsidRDefault="007E44C2" w:rsidP="00BB05BB">
            <w:pPr>
              <w:pStyle w:val="Heading3"/>
              <w:spacing w:before="0" w:beforeAutospacing="0" w:after="0" w:afterAutospacing="0"/>
              <w:jc w:val="center"/>
            </w:pPr>
            <w:r w:rsidRPr="00B87506">
              <w:rPr>
                <w:sz w:val="28"/>
              </w:rPr>
              <w:t>Содержание работы</w:t>
            </w:r>
          </w:p>
        </w:tc>
        <w:tc>
          <w:tcPr>
            <w:tcW w:w="1430" w:type="dxa"/>
          </w:tcPr>
          <w:p w:rsidR="007E44C2" w:rsidRPr="003444EE" w:rsidRDefault="007E44C2" w:rsidP="00BB05BB">
            <w:pPr>
              <w:jc w:val="center"/>
              <w:rPr>
                <w:b/>
                <w:bCs/>
                <w:sz w:val="14"/>
              </w:rPr>
            </w:pPr>
          </w:p>
          <w:p w:rsidR="007E44C2" w:rsidRPr="003444EE" w:rsidRDefault="007E44C2" w:rsidP="00BB05BB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Сроки</w:t>
            </w:r>
          </w:p>
        </w:tc>
        <w:tc>
          <w:tcPr>
            <w:tcW w:w="1999" w:type="dxa"/>
          </w:tcPr>
          <w:p w:rsidR="007E44C2" w:rsidRPr="003444EE" w:rsidRDefault="007E44C2" w:rsidP="00BB05BB">
            <w:pPr>
              <w:jc w:val="center"/>
              <w:rPr>
                <w:b/>
                <w:bCs/>
                <w:sz w:val="14"/>
              </w:rPr>
            </w:pPr>
          </w:p>
          <w:p w:rsidR="007E44C2" w:rsidRPr="00BB05BB" w:rsidRDefault="007E44C2" w:rsidP="00BB05BB">
            <w:pPr>
              <w:jc w:val="center"/>
              <w:rPr>
                <w:b/>
                <w:bCs/>
              </w:rPr>
            </w:pPr>
            <w:r w:rsidRPr="00BB05BB">
              <w:rPr>
                <w:b/>
                <w:bCs/>
              </w:rPr>
              <w:t>Ответственные</w:t>
            </w:r>
          </w:p>
        </w:tc>
      </w:tr>
      <w:tr w:rsidR="007E44C2" w:rsidRPr="00A615D5" w:rsidTr="00BB05BB">
        <w:trPr>
          <w:trHeight w:val="445"/>
        </w:trPr>
        <w:tc>
          <w:tcPr>
            <w:tcW w:w="675" w:type="dxa"/>
          </w:tcPr>
          <w:p w:rsidR="007E44C2" w:rsidRPr="00A615D5" w:rsidRDefault="007E44C2" w:rsidP="00BB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13" w:type="dxa"/>
          </w:tcPr>
          <w:p w:rsidR="007E44C2" w:rsidRPr="00A615D5" w:rsidRDefault="007E44C2" w:rsidP="00BB05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Методическое сопровождение конкурса «Педагог года»</w:t>
            </w:r>
          </w:p>
        </w:tc>
        <w:tc>
          <w:tcPr>
            <w:tcW w:w="1430" w:type="dxa"/>
          </w:tcPr>
          <w:p w:rsidR="007E44C2" w:rsidRPr="00A615D5" w:rsidRDefault="007E44C2" w:rsidP="00BB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январь-март</w:t>
            </w:r>
          </w:p>
        </w:tc>
        <w:tc>
          <w:tcPr>
            <w:tcW w:w="1999" w:type="dxa"/>
          </w:tcPr>
          <w:p w:rsidR="007E44C2" w:rsidRDefault="007E44C2" w:rsidP="00BB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RPr="00A615D5" w:rsidTr="00BB05BB">
        <w:trPr>
          <w:trHeight w:val="445"/>
        </w:trPr>
        <w:tc>
          <w:tcPr>
            <w:tcW w:w="675" w:type="dxa"/>
          </w:tcPr>
          <w:p w:rsidR="007E44C2" w:rsidRPr="00A615D5" w:rsidRDefault="007E44C2" w:rsidP="00BB05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13" w:type="dxa"/>
          </w:tcPr>
          <w:p w:rsidR="007E44C2" w:rsidRPr="00A615D5" w:rsidRDefault="007E44C2" w:rsidP="00BB05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Методическое сопровождение работы с одаренными детьми</w:t>
            </w:r>
          </w:p>
        </w:tc>
        <w:tc>
          <w:tcPr>
            <w:tcW w:w="1430" w:type="dxa"/>
          </w:tcPr>
          <w:p w:rsidR="007E44C2" w:rsidRPr="0080303F" w:rsidRDefault="007E44C2" w:rsidP="00BB05BB">
            <w:pPr>
              <w:jc w:val="center"/>
              <w:rPr>
                <w:sz w:val="22"/>
                <w:szCs w:val="22"/>
                <w:lang w:val="uk-UA"/>
              </w:rPr>
            </w:pPr>
            <w:r w:rsidRPr="0080303F">
              <w:rPr>
                <w:sz w:val="22"/>
                <w:szCs w:val="22"/>
                <w:lang w:val="uk-UA"/>
              </w:rPr>
              <w:t>в течение года</w:t>
            </w:r>
          </w:p>
        </w:tc>
        <w:tc>
          <w:tcPr>
            <w:tcW w:w="1999" w:type="dxa"/>
          </w:tcPr>
          <w:p w:rsidR="007E44C2" w:rsidRDefault="007E44C2" w:rsidP="00BB05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</w:tc>
      </w:tr>
    </w:tbl>
    <w:p w:rsidR="007E44C2" w:rsidRDefault="007E44C2" w:rsidP="00DF49D7">
      <w:pPr>
        <w:ind w:firstLine="567"/>
        <w:jc w:val="center"/>
        <w:rPr>
          <w:b/>
          <w:bCs/>
          <w:sz w:val="32"/>
        </w:rPr>
      </w:pPr>
    </w:p>
    <w:p w:rsidR="007E44C2" w:rsidRDefault="007E44C2" w:rsidP="00DF49D7">
      <w:pPr>
        <w:ind w:firstLine="567"/>
        <w:jc w:val="center"/>
        <w:rPr>
          <w:b/>
          <w:sz w:val="32"/>
          <w:szCs w:val="32"/>
        </w:rPr>
      </w:pPr>
      <w:r w:rsidRPr="003D5F30">
        <w:rPr>
          <w:b/>
          <w:bCs/>
          <w:sz w:val="32"/>
        </w:rPr>
        <w:t xml:space="preserve">ІV. </w:t>
      </w:r>
      <w:r w:rsidRPr="003D5F30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аучно-методическая деятельность</w:t>
      </w:r>
    </w:p>
    <w:tbl>
      <w:tblPr>
        <w:tblW w:w="15381" w:type="dxa"/>
        <w:tblInd w:w="36" w:type="dxa"/>
        <w:tblLayout w:type="fixed"/>
        <w:tblLook w:val="00A0"/>
      </w:tblPr>
      <w:tblGrid>
        <w:gridCol w:w="639"/>
        <w:gridCol w:w="11313"/>
        <w:gridCol w:w="1430"/>
        <w:gridCol w:w="1999"/>
      </w:tblGrid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3444EE" w:rsidRDefault="007E44C2" w:rsidP="00C76DDD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№</w:t>
            </w:r>
          </w:p>
          <w:p w:rsidR="007E44C2" w:rsidRPr="003444EE" w:rsidRDefault="007E44C2" w:rsidP="00C76DDD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п/п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C76DDD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Pr="00155549" w:rsidRDefault="007E44C2" w:rsidP="00C76DDD">
            <w:pPr>
              <w:pStyle w:val="Heading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5549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3444EE" w:rsidRDefault="007E44C2" w:rsidP="00C76DDD">
            <w:pPr>
              <w:jc w:val="center"/>
              <w:rPr>
                <w:b/>
                <w:bCs/>
                <w:sz w:val="14"/>
              </w:rPr>
            </w:pPr>
          </w:p>
          <w:p w:rsidR="007E44C2" w:rsidRPr="003444EE" w:rsidRDefault="007E44C2" w:rsidP="00C76DDD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Сроки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3444EE" w:rsidRDefault="007E44C2" w:rsidP="00C76DDD">
            <w:pPr>
              <w:jc w:val="center"/>
              <w:rPr>
                <w:b/>
                <w:bCs/>
                <w:sz w:val="14"/>
              </w:rPr>
            </w:pPr>
          </w:p>
          <w:p w:rsidR="007E44C2" w:rsidRPr="003444EE" w:rsidRDefault="007E44C2" w:rsidP="00C76DDD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Ответственные</w:t>
            </w:r>
          </w:p>
        </w:tc>
      </w:tr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C76DD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1.</w:t>
            </w:r>
          </w:p>
          <w:p w:rsidR="007E44C2" w:rsidRPr="00CA57AB" w:rsidRDefault="007E44C2" w:rsidP="005742E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3444EE" w:rsidRDefault="007E44C2" w:rsidP="00CB6F6A">
            <w:pPr>
              <w:rPr>
                <w:b/>
                <w:bCs/>
                <w:sz w:val="14"/>
              </w:rPr>
            </w:pPr>
            <w:r>
              <w:rPr>
                <w:sz w:val="28"/>
                <w:szCs w:val="28"/>
              </w:rPr>
              <w:t xml:space="preserve">Провести городскую педагогическую конференцию </w:t>
            </w:r>
            <w:r w:rsidRPr="008A20B9">
              <w:rPr>
                <w:rStyle w:val="Strong"/>
                <w:shd w:val="clear" w:color="auto" w:fill="FFFFFF"/>
              </w:rPr>
              <w:t>«</w:t>
            </w:r>
            <w:r w:rsidRPr="000E3EBE">
              <w:rPr>
                <w:rStyle w:val="Strong"/>
                <w:b w:val="0"/>
                <w:sz w:val="28"/>
                <w:shd w:val="clear" w:color="auto" w:fill="FFFFFF"/>
              </w:rPr>
              <w:t xml:space="preserve">Использование интерактивного подхода для достижения метапредметных результатов освоения образовательной программы как одно из средств реализации требований </w:t>
            </w:r>
            <w:r>
              <w:rPr>
                <w:rStyle w:val="Strong"/>
                <w:b w:val="0"/>
                <w:sz w:val="28"/>
                <w:shd w:val="clear" w:color="auto" w:fill="FFFFFF"/>
              </w:rPr>
              <w:t>государственных образовательных стандартов</w:t>
            </w:r>
            <w:r w:rsidRPr="000E3EBE">
              <w:rPr>
                <w:rStyle w:val="Strong"/>
                <w:b w:val="0"/>
                <w:sz w:val="28"/>
                <w:shd w:val="clear" w:color="auto" w:fill="FFFFFF"/>
              </w:rPr>
              <w:t>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B1596D" w:rsidRDefault="007E44C2" w:rsidP="00CB6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март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CB6F6A">
            <w:pPr>
              <w:rPr>
                <w:sz w:val="28"/>
                <w:szCs w:val="28"/>
              </w:rPr>
            </w:pPr>
            <w:r w:rsidRPr="006864A0"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B1596D" w:rsidRDefault="007E44C2" w:rsidP="005742E0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  <w:r w:rsidRPr="00B1596D">
              <w:rPr>
                <w:bCs/>
                <w:sz w:val="28"/>
              </w:rPr>
              <w:t>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3444EE" w:rsidRDefault="007E44C2" w:rsidP="00CB6F6A">
            <w:pPr>
              <w:rPr>
                <w:b/>
                <w:bCs/>
                <w:sz w:val="14"/>
              </w:rPr>
            </w:pPr>
            <w:r>
              <w:rPr>
                <w:rStyle w:val="Strong"/>
                <w:b w:val="0"/>
                <w:shd w:val="clear" w:color="auto" w:fill="FFFFFF"/>
              </w:rPr>
              <w:t>«</w:t>
            </w:r>
            <w:r>
              <w:rPr>
                <w:sz w:val="28"/>
                <w:szCs w:val="28"/>
              </w:rPr>
              <w:t>Нормативно-правовые акты, регламентирующие образовательную деятельность в условиях реализации Закона ЛНР «Об образовании»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B1596D" w:rsidRDefault="007E44C2" w:rsidP="00CB6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февраль, сентябрь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CB6F6A">
            <w:pPr>
              <w:rPr>
                <w:sz w:val="28"/>
                <w:szCs w:val="28"/>
              </w:rPr>
            </w:pPr>
            <w:r w:rsidRPr="006864A0"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A4B3B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CB6F6A">
            <w:pPr>
              <w:rPr>
                <w:rStyle w:val="Strong"/>
                <w:b w:val="0"/>
                <w:shd w:val="clear" w:color="auto" w:fill="FFFFFF"/>
              </w:rPr>
            </w:pPr>
            <w:r>
              <w:rPr>
                <w:sz w:val="28"/>
                <w:szCs w:val="28"/>
              </w:rPr>
              <w:t>«Проектирование и организация учебного процесса на системно-деятельностной основе».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CB6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6864A0" w:rsidRDefault="007E44C2" w:rsidP="00CB6F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A4B3B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100F18" w:rsidRDefault="007E44C2" w:rsidP="00466B94">
            <w:pPr>
              <w:spacing w:line="276" w:lineRule="auto"/>
              <w:rPr>
                <w:sz w:val="28"/>
                <w:szCs w:val="28"/>
              </w:rPr>
            </w:pPr>
            <w:r w:rsidRPr="00100F18">
              <w:rPr>
                <w:sz w:val="28"/>
              </w:rPr>
              <w:t>Провести семинар-практикум для учителей-предметников «Технология развития критического мышления»</w:t>
            </w:r>
            <w:r w:rsidRPr="00EF6FD8">
              <w:rPr>
                <w:rStyle w:val="Strong"/>
                <w:b w:val="0"/>
                <w:sz w:val="28"/>
                <w:shd w:val="clear" w:color="auto" w:fill="FFFFFF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100F18" w:rsidRDefault="007E44C2" w:rsidP="00466B9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00F18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100F18" w:rsidRDefault="007E44C2" w:rsidP="00466B9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00F18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A4B3B">
            <w:pPr>
              <w:spacing w:line="276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6A5518" w:rsidRDefault="007E44C2" w:rsidP="00466B94">
            <w:pPr>
              <w:rPr>
                <w:sz w:val="28"/>
              </w:rPr>
            </w:pPr>
            <w:r w:rsidRPr="006A5518">
              <w:rPr>
                <w:sz w:val="28"/>
              </w:rPr>
              <w:t>Утверждение материал</w:t>
            </w:r>
            <w:r>
              <w:rPr>
                <w:sz w:val="28"/>
              </w:rPr>
              <w:t>ов</w:t>
            </w:r>
            <w:r w:rsidRPr="006A5518">
              <w:rPr>
                <w:sz w:val="28"/>
              </w:rPr>
              <w:t xml:space="preserve"> для итоговых контрольных работ по математике, русскому языку 1-4 классов.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6A5518" w:rsidRDefault="007E44C2" w:rsidP="00466B94">
            <w:pPr>
              <w:jc w:val="center"/>
              <w:rPr>
                <w:sz w:val="28"/>
              </w:rPr>
            </w:pPr>
            <w:r w:rsidRPr="006A5518">
              <w:rPr>
                <w:sz w:val="28"/>
              </w:rPr>
              <w:t>апрель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466B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Н.В.Мудрак</w:t>
            </w:r>
          </w:p>
        </w:tc>
      </w:tr>
      <w:tr w:rsidR="007E44C2" w:rsidTr="00BB05BB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A4B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6A5518" w:rsidRDefault="007E44C2" w:rsidP="00466B94">
            <w:pPr>
              <w:rPr>
                <w:sz w:val="28"/>
              </w:rPr>
            </w:pPr>
            <w:r>
              <w:rPr>
                <w:sz w:val="28"/>
              </w:rPr>
              <w:t>Разработка  методических рекомендаций по подготовке к ГИА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6A5518" w:rsidRDefault="007E44C2" w:rsidP="00466B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466B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Н.В.Мудрак</w:t>
            </w:r>
          </w:p>
        </w:tc>
      </w:tr>
      <w:tr w:rsidR="007E44C2" w:rsidTr="00BB05BB">
        <w:trPr>
          <w:trHeight w:val="38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C2" w:rsidRDefault="007E44C2" w:rsidP="00574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EF357E" w:rsidRDefault="007E44C2" w:rsidP="007D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</w:t>
            </w:r>
            <w:r w:rsidRPr="00EF357E">
              <w:rPr>
                <w:sz w:val="28"/>
                <w:szCs w:val="28"/>
              </w:rPr>
              <w:t>ние банка данных </w:t>
            </w:r>
            <w:r w:rsidRPr="00EF357E">
              <w:rPr>
                <w:rStyle w:val="apple-converted-space"/>
                <w:sz w:val="28"/>
                <w:szCs w:val="28"/>
              </w:rPr>
              <w:t> </w:t>
            </w:r>
            <w:r w:rsidRPr="00EF357E">
              <w:rPr>
                <w:sz w:val="28"/>
                <w:szCs w:val="28"/>
              </w:rPr>
              <w:t>по различным направлениям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80303F" w:rsidRDefault="007E44C2" w:rsidP="006A5518">
            <w:pPr>
              <w:jc w:val="center"/>
              <w:rPr>
                <w:sz w:val="22"/>
                <w:szCs w:val="22"/>
              </w:rPr>
            </w:pPr>
            <w:r w:rsidRPr="008030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D0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Н.В.Мудрак</w:t>
            </w:r>
          </w:p>
        </w:tc>
      </w:tr>
      <w:tr w:rsidR="007E44C2" w:rsidTr="00BB05BB">
        <w:trPr>
          <w:trHeight w:val="38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C2" w:rsidRDefault="007E44C2" w:rsidP="005742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D0C3E">
            <w:pPr>
              <w:rPr>
                <w:sz w:val="28"/>
                <w:szCs w:val="28"/>
              </w:rPr>
            </w:pPr>
            <w:r w:rsidRPr="0080303F">
              <w:rPr>
                <w:sz w:val="28"/>
                <w:szCs w:val="28"/>
              </w:rPr>
              <w:t>Определение соответс</w:t>
            </w:r>
            <w:r>
              <w:rPr>
                <w:sz w:val="28"/>
                <w:szCs w:val="28"/>
              </w:rPr>
              <w:t xml:space="preserve">твия профессиональных качеств </w:t>
            </w:r>
            <w:r w:rsidRPr="0080303F">
              <w:rPr>
                <w:sz w:val="28"/>
                <w:szCs w:val="28"/>
              </w:rPr>
              <w:t xml:space="preserve"> заявленной квалификационной категории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Pr="0080303F" w:rsidRDefault="007E44C2" w:rsidP="006A5518">
            <w:pPr>
              <w:jc w:val="center"/>
              <w:rPr>
                <w:sz w:val="22"/>
                <w:szCs w:val="22"/>
              </w:rPr>
            </w:pPr>
            <w:r w:rsidRPr="008030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C2" w:rsidRDefault="007E44C2" w:rsidP="007D0C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Н.В.Мудрак</w:t>
            </w:r>
          </w:p>
        </w:tc>
      </w:tr>
    </w:tbl>
    <w:p w:rsidR="007E44C2" w:rsidRDefault="007E44C2" w:rsidP="00E30A38">
      <w:pPr>
        <w:jc w:val="center"/>
        <w:rPr>
          <w:b/>
          <w:bCs/>
          <w:sz w:val="32"/>
        </w:rPr>
      </w:pPr>
    </w:p>
    <w:p w:rsidR="007E44C2" w:rsidRPr="00E30A38" w:rsidRDefault="007E44C2" w:rsidP="00E30A38">
      <w:pPr>
        <w:jc w:val="center"/>
        <w:rPr>
          <w:b/>
          <w:sz w:val="32"/>
          <w:szCs w:val="32"/>
        </w:rPr>
      </w:pPr>
      <w:r w:rsidRPr="004665FA">
        <w:rPr>
          <w:b/>
          <w:bCs/>
          <w:sz w:val="32"/>
        </w:rPr>
        <w:t xml:space="preserve">V. </w:t>
      </w:r>
      <w:r w:rsidRPr="004665FA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аучно-методическое сопровождение</w:t>
      </w:r>
      <w:r w:rsidRPr="004665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мониторинга качества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13"/>
        <w:gridCol w:w="1430"/>
        <w:gridCol w:w="1999"/>
      </w:tblGrid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jc w:val="center"/>
              <w:rPr>
                <w:b/>
                <w:bCs/>
                <w:sz w:val="28"/>
              </w:rPr>
            </w:pPr>
            <w:r w:rsidRPr="004665FA">
              <w:rPr>
                <w:b/>
                <w:bCs/>
                <w:sz w:val="28"/>
              </w:rPr>
              <w:t>№</w:t>
            </w:r>
          </w:p>
          <w:p w:rsidR="007E44C2" w:rsidRPr="004665FA" w:rsidRDefault="007E44C2" w:rsidP="001D7AA4">
            <w:pPr>
              <w:jc w:val="center"/>
              <w:rPr>
                <w:b/>
                <w:bCs/>
                <w:sz w:val="28"/>
              </w:rPr>
            </w:pPr>
            <w:r w:rsidRPr="004665FA">
              <w:rPr>
                <w:b/>
                <w:bCs/>
                <w:sz w:val="28"/>
              </w:rPr>
              <w:t>п/п</w:t>
            </w:r>
          </w:p>
        </w:tc>
        <w:tc>
          <w:tcPr>
            <w:tcW w:w="11313" w:type="dxa"/>
          </w:tcPr>
          <w:p w:rsidR="007E44C2" w:rsidRPr="004665FA" w:rsidRDefault="007E44C2" w:rsidP="001D7AA4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Pr="004665FA" w:rsidRDefault="007E44C2" w:rsidP="001D7AA4">
            <w:pPr>
              <w:pStyle w:val="Heading3"/>
              <w:spacing w:before="0" w:beforeAutospacing="0" w:after="0" w:afterAutospacing="0"/>
              <w:jc w:val="center"/>
            </w:pPr>
            <w:r w:rsidRPr="004665FA">
              <w:t>Содержание работы</w:t>
            </w:r>
          </w:p>
        </w:tc>
        <w:tc>
          <w:tcPr>
            <w:tcW w:w="1430" w:type="dxa"/>
          </w:tcPr>
          <w:p w:rsidR="007E44C2" w:rsidRPr="004665FA" w:rsidRDefault="007E44C2" w:rsidP="001D7AA4">
            <w:pPr>
              <w:jc w:val="center"/>
              <w:rPr>
                <w:b/>
                <w:bCs/>
                <w:sz w:val="14"/>
              </w:rPr>
            </w:pPr>
          </w:p>
          <w:p w:rsidR="007E44C2" w:rsidRPr="004665FA" w:rsidRDefault="007E44C2" w:rsidP="001D7AA4">
            <w:pPr>
              <w:jc w:val="center"/>
              <w:rPr>
                <w:b/>
                <w:bCs/>
                <w:sz w:val="28"/>
              </w:rPr>
            </w:pPr>
            <w:r w:rsidRPr="004665FA">
              <w:rPr>
                <w:b/>
                <w:bCs/>
                <w:sz w:val="28"/>
              </w:rPr>
              <w:t>Сроки</w:t>
            </w:r>
          </w:p>
        </w:tc>
        <w:tc>
          <w:tcPr>
            <w:tcW w:w="1999" w:type="dxa"/>
          </w:tcPr>
          <w:p w:rsidR="007E44C2" w:rsidRPr="004665FA" w:rsidRDefault="007E44C2" w:rsidP="001D7AA4">
            <w:pPr>
              <w:jc w:val="center"/>
              <w:rPr>
                <w:b/>
                <w:bCs/>
                <w:sz w:val="14"/>
              </w:rPr>
            </w:pPr>
          </w:p>
          <w:p w:rsidR="007E44C2" w:rsidRPr="00BB05BB" w:rsidRDefault="007E44C2" w:rsidP="001D7AA4">
            <w:pPr>
              <w:jc w:val="center"/>
              <w:rPr>
                <w:b/>
                <w:bCs/>
              </w:rPr>
            </w:pPr>
            <w:r w:rsidRPr="00BB05BB">
              <w:rPr>
                <w:b/>
                <w:bCs/>
              </w:rPr>
              <w:t>Ответственные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13" w:type="dxa"/>
          </w:tcPr>
          <w:p w:rsidR="007E44C2" w:rsidRPr="004665FA" w:rsidRDefault="007E44C2" w:rsidP="00F914E6">
            <w:pPr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</w:rPr>
              <w:t xml:space="preserve">Принять участие в мониторинговых исследованиях ГУ ЛНР </w:t>
            </w:r>
            <w:r>
              <w:rPr>
                <w:sz w:val="28"/>
                <w:szCs w:val="28"/>
              </w:rPr>
              <w:t>«</w:t>
            </w:r>
            <w:r w:rsidRPr="004665FA">
              <w:rPr>
                <w:sz w:val="28"/>
                <w:szCs w:val="28"/>
              </w:rPr>
              <w:t>НМЦРО</w:t>
            </w:r>
            <w:r>
              <w:rPr>
                <w:sz w:val="28"/>
                <w:szCs w:val="28"/>
              </w:rPr>
              <w:t>»</w:t>
            </w:r>
            <w:r w:rsidRPr="004665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</w:tcPr>
          <w:p w:rsidR="007E44C2" w:rsidRPr="004665FA" w:rsidRDefault="007E44C2" w:rsidP="00F914E6">
            <w:pPr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999" w:type="dxa"/>
          </w:tcPr>
          <w:p w:rsidR="007E44C2" w:rsidRPr="004665FA" w:rsidRDefault="007E44C2" w:rsidP="00F914E6">
            <w:pPr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5343F3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43F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313" w:type="dxa"/>
          </w:tcPr>
          <w:p w:rsidR="007E44C2" w:rsidRPr="00D31A30" w:rsidRDefault="007E44C2" w:rsidP="006930F7">
            <w:pPr>
              <w:rPr>
                <w:sz w:val="28"/>
                <w:szCs w:val="28"/>
              </w:rPr>
            </w:pPr>
            <w:r w:rsidRPr="00D31A30">
              <w:rPr>
                <w:sz w:val="28"/>
                <w:szCs w:val="28"/>
              </w:rPr>
              <w:t>Мониторинг оценки качества общего образования (результаты олимпиад)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7E44C2" w:rsidRPr="00D31A30" w:rsidRDefault="007E44C2" w:rsidP="006930F7">
            <w:pPr>
              <w:jc w:val="center"/>
              <w:rPr>
                <w:sz w:val="28"/>
                <w:szCs w:val="28"/>
              </w:rPr>
            </w:pPr>
            <w:r w:rsidRPr="00D31A30">
              <w:rPr>
                <w:sz w:val="28"/>
                <w:szCs w:val="28"/>
              </w:rPr>
              <w:t>февраль</w:t>
            </w:r>
          </w:p>
        </w:tc>
        <w:tc>
          <w:tcPr>
            <w:tcW w:w="1999" w:type="dxa"/>
          </w:tcPr>
          <w:p w:rsidR="007E44C2" w:rsidRPr="00D31A30" w:rsidRDefault="007E44C2" w:rsidP="006930F7">
            <w:pPr>
              <w:rPr>
                <w:sz w:val="28"/>
                <w:szCs w:val="28"/>
              </w:rPr>
            </w:pPr>
            <w:r w:rsidRPr="00D31A30"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F914E6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914E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313" w:type="dxa"/>
          </w:tcPr>
          <w:p w:rsidR="007E44C2" w:rsidRPr="004665FA" w:rsidRDefault="007E44C2" w:rsidP="006930F7">
            <w:pPr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</w:rPr>
              <w:t>Мониторинг формирования морально-нравственных ценностей учащихся образовательных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7E44C2" w:rsidRPr="004665FA" w:rsidRDefault="007E44C2" w:rsidP="006930F7">
            <w:pPr>
              <w:jc w:val="center"/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</w:rPr>
              <w:t>март</w:t>
            </w:r>
          </w:p>
        </w:tc>
        <w:tc>
          <w:tcPr>
            <w:tcW w:w="1999" w:type="dxa"/>
          </w:tcPr>
          <w:p w:rsidR="007E44C2" w:rsidRPr="004665FA" w:rsidRDefault="007E44C2" w:rsidP="006930F7">
            <w:pPr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1313" w:type="dxa"/>
          </w:tcPr>
          <w:p w:rsidR="007E44C2" w:rsidRPr="004665FA" w:rsidRDefault="007E44C2" w:rsidP="0065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формирования грамотности учащихся образовательных учреждений.</w:t>
            </w:r>
          </w:p>
        </w:tc>
        <w:tc>
          <w:tcPr>
            <w:tcW w:w="1430" w:type="dxa"/>
          </w:tcPr>
          <w:p w:rsidR="007E44C2" w:rsidRPr="004665FA" w:rsidRDefault="007E44C2" w:rsidP="0065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99" w:type="dxa"/>
          </w:tcPr>
          <w:p w:rsidR="007E44C2" w:rsidRPr="004665FA" w:rsidRDefault="007E44C2" w:rsidP="00653D57">
            <w:pPr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1313" w:type="dxa"/>
          </w:tcPr>
          <w:p w:rsidR="007E44C2" w:rsidRDefault="007E44C2" w:rsidP="00653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формирования  метапредметных результатов учащихся образовательных учреждений</w:t>
            </w:r>
          </w:p>
        </w:tc>
        <w:tc>
          <w:tcPr>
            <w:tcW w:w="1430" w:type="dxa"/>
          </w:tcPr>
          <w:p w:rsidR="007E44C2" w:rsidRDefault="007E44C2" w:rsidP="0065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99" w:type="dxa"/>
          </w:tcPr>
          <w:p w:rsidR="007E44C2" w:rsidRPr="00D31A30" w:rsidRDefault="007E44C2" w:rsidP="00653D57">
            <w:pPr>
              <w:rPr>
                <w:sz w:val="28"/>
                <w:szCs w:val="28"/>
                <w:lang w:val="uk-UA"/>
              </w:rPr>
            </w:pPr>
            <w:r w:rsidRPr="00D31A30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1313" w:type="dxa"/>
          </w:tcPr>
          <w:p w:rsidR="007E44C2" w:rsidRPr="004665FA" w:rsidRDefault="007E44C2" w:rsidP="00653D57">
            <w:pPr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</w:rPr>
              <w:t xml:space="preserve">Мониторинг </w:t>
            </w:r>
            <w:r>
              <w:rPr>
                <w:sz w:val="28"/>
                <w:szCs w:val="28"/>
              </w:rPr>
              <w:t xml:space="preserve"> подготовки выпускников начальной школы образовательных учреждений к продолжению обучения в основной школе</w:t>
            </w:r>
            <w:r w:rsidRPr="004665F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30" w:type="dxa"/>
          </w:tcPr>
          <w:p w:rsidR="007E44C2" w:rsidRPr="004665FA" w:rsidRDefault="007E44C2" w:rsidP="00653D57">
            <w:pPr>
              <w:jc w:val="center"/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1999" w:type="dxa"/>
          </w:tcPr>
          <w:p w:rsidR="007E44C2" w:rsidRPr="004665FA" w:rsidRDefault="007E44C2" w:rsidP="00653D57">
            <w:pPr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1313" w:type="dxa"/>
          </w:tcPr>
          <w:p w:rsidR="007E44C2" w:rsidRPr="004665FA" w:rsidRDefault="007E44C2" w:rsidP="00653D57">
            <w:pPr>
              <w:rPr>
                <w:sz w:val="28"/>
                <w:szCs w:val="28"/>
              </w:rPr>
            </w:pPr>
            <w:r w:rsidRPr="004665FA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оценки качества общего образования (</w:t>
            </w:r>
            <w:r w:rsidRPr="004665FA">
              <w:rPr>
                <w:sz w:val="28"/>
                <w:szCs w:val="28"/>
              </w:rPr>
              <w:t>уровня учебных достижений учащихся начальной, основной и средней школы, результатов государственной итоговой аттестации</w:t>
            </w:r>
            <w:r>
              <w:rPr>
                <w:sz w:val="28"/>
                <w:szCs w:val="28"/>
              </w:rPr>
              <w:t>)</w:t>
            </w:r>
            <w:r w:rsidRPr="004665FA"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7E44C2" w:rsidRPr="004665FA" w:rsidRDefault="007E44C2" w:rsidP="00653D57">
            <w:pPr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июнь</w:t>
            </w:r>
          </w:p>
        </w:tc>
        <w:tc>
          <w:tcPr>
            <w:tcW w:w="1999" w:type="dxa"/>
          </w:tcPr>
          <w:p w:rsidR="007E44C2" w:rsidRPr="004665FA" w:rsidRDefault="007E44C2" w:rsidP="00653D57">
            <w:pPr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4665FA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1313" w:type="dxa"/>
          </w:tcPr>
          <w:p w:rsidR="007E44C2" w:rsidRPr="004665FA" w:rsidRDefault="007E44C2" w:rsidP="00D06239">
            <w:pPr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eastAsia="en-US"/>
              </w:rPr>
              <w:t>Мониторинг физкультурно-оздоровительной и спортивной  работы в образовательных учреждениях</w:t>
            </w:r>
          </w:p>
        </w:tc>
        <w:tc>
          <w:tcPr>
            <w:tcW w:w="1430" w:type="dxa"/>
          </w:tcPr>
          <w:p w:rsidR="007E44C2" w:rsidRPr="004665FA" w:rsidRDefault="007E44C2" w:rsidP="00D06239">
            <w:pPr>
              <w:jc w:val="center"/>
              <w:rPr>
                <w:sz w:val="28"/>
                <w:szCs w:val="28"/>
                <w:lang w:val="uk-UA"/>
              </w:rPr>
            </w:pPr>
            <w:r w:rsidRPr="004665FA">
              <w:rPr>
                <w:sz w:val="28"/>
                <w:szCs w:val="28"/>
                <w:lang w:val="uk-UA"/>
              </w:rPr>
              <w:t>сентябрь</w:t>
            </w:r>
          </w:p>
        </w:tc>
        <w:tc>
          <w:tcPr>
            <w:tcW w:w="1999" w:type="dxa"/>
          </w:tcPr>
          <w:p w:rsidR="007E44C2" w:rsidRPr="004665FA" w:rsidRDefault="007E44C2" w:rsidP="00D06239">
            <w:pPr>
              <w:rPr>
                <w:sz w:val="28"/>
                <w:szCs w:val="28"/>
                <w:lang w:eastAsia="en-US"/>
              </w:rPr>
            </w:pPr>
            <w:r w:rsidRPr="004665FA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RPr="00B95361" w:rsidTr="00BB05BB">
        <w:trPr>
          <w:trHeight w:val="445"/>
        </w:trPr>
        <w:tc>
          <w:tcPr>
            <w:tcW w:w="675" w:type="dxa"/>
          </w:tcPr>
          <w:p w:rsidR="007E44C2" w:rsidRPr="00C65DF9" w:rsidRDefault="007E44C2" w:rsidP="001D7AA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65DF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1313" w:type="dxa"/>
          </w:tcPr>
          <w:p w:rsidR="007E44C2" w:rsidRPr="00D31A30" w:rsidRDefault="007E44C2" w:rsidP="00D06239">
            <w:pPr>
              <w:rPr>
                <w:sz w:val="28"/>
                <w:szCs w:val="28"/>
                <w:lang w:val="uk-UA"/>
              </w:rPr>
            </w:pPr>
            <w:r w:rsidRPr="00D31A30">
              <w:rPr>
                <w:sz w:val="28"/>
                <w:szCs w:val="28"/>
                <w:lang w:val="uk-UA"/>
              </w:rPr>
              <w:t xml:space="preserve">Мониторинг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D31A30">
              <w:rPr>
                <w:sz w:val="28"/>
                <w:szCs w:val="28"/>
                <w:lang w:val="uk-UA"/>
              </w:rPr>
              <w:t>дготовки выпускников начальной школы ОУ к продолжению обучения в основной школе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30" w:type="dxa"/>
          </w:tcPr>
          <w:p w:rsidR="007E44C2" w:rsidRPr="00D31A30" w:rsidRDefault="007E44C2" w:rsidP="00D06239">
            <w:pPr>
              <w:jc w:val="center"/>
              <w:rPr>
                <w:sz w:val="28"/>
                <w:szCs w:val="28"/>
                <w:lang w:val="uk-UA"/>
              </w:rPr>
            </w:pPr>
            <w:r w:rsidRPr="00D31A30">
              <w:rPr>
                <w:sz w:val="28"/>
                <w:szCs w:val="28"/>
                <w:lang w:val="uk-UA"/>
              </w:rPr>
              <w:t>сентябрь</w:t>
            </w:r>
          </w:p>
        </w:tc>
        <w:tc>
          <w:tcPr>
            <w:tcW w:w="1999" w:type="dxa"/>
          </w:tcPr>
          <w:p w:rsidR="007E44C2" w:rsidRPr="00D31A30" w:rsidRDefault="007E44C2" w:rsidP="00D06239">
            <w:pPr>
              <w:rPr>
                <w:sz w:val="28"/>
                <w:szCs w:val="28"/>
                <w:lang w:val="uk-UA"/>
              </w:rPr>
            </w:pPr>
            <w:r w:rsidRPr="00D31A30"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</w:tbl>
    <w:p w:rsidR="007E44C2" w:rsidRDefault="007E44C2" w:rsidP="00BB05BB">
      <w:pPr>
        <w:spacing w:before="240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.Формирование единого образовательного информационного пространства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13"/>
        <w:gridCol w:w="1430"/>
        <w:gridCol w:w="1999"/>
      </w:tblGrid>
      <w:tr w:rsidR="007E44C2" w:rsidTr="00A90D3C">
        <w:trPr>
          <w:trHeight w:val="445"/>
        </w:trPr>
        <w:tc>
          <w:tcPr>
            <w:tcW w:w="675" w:type="dxa"/>
          </w:tcPr>
          <w:p w:rsidR="007E44C2" w:rsidRDefault="007E44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7E44C2" w:rsidRDefault="007E44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11313" w:type="dxa"/>
          </w:tcPr>
          <w:p w:rsidR="007E44C2" w:rsidRDefault="007E44C2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Default="007E44C2">
            <w:pPr>
              <w:pStyle w:val="Heading3"/>
              <w:spacing w:before="0" w:beforeAutospacing="0" w:after="0" w:afterAutospacing="0"/>
              <w:jc w:val="center"/>
            </w:pPr>
            <w:r>
              <w:t>Содержание работы</w:t>
            </w:r>
          </w:p>
        </w:tc>
        <w:tc>
          <w:tcPr>
            <w:tcW w:w="1430" w:type="dxa"/>
          </w:tcPr>
          <w:p w:rsidR="007E44C2" w:rsidRDefault="007E44C2">
            <w:pPr>
              <w:jc w:val="center"/>
              <w:rPr>
                <w:b/>
                <w:bCs/>
                <w:sz w:val="14"/>
              </w:rPr>
            </w:pPr>
          </w:p>
          <w:p w:rsidR="007E44C2" w:rsidRDefault="007E44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1999" w:type="dxa"/>
          </w:tcPr>
          <w:p w:rsidR="007E44C2" w:rsidRDefault="007E44C2">
            <w:pPr>
              <w:jc w:val="center"/>
              <w:rPr>
                <w:b/>
                <w:bCs/>
                <w:sz w:val="14"/>
              </w:rPr>
            </w:pPr>
          </w:p>
          <w:p w:rsidR="007E44C2" w:rsidRDefault="007E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7E44C2" w:rsidTr="00A90D3C">
        <w:trPr>
          <w:trHeight w:val="445"/>
        </w:trPr>
        <w:tc>
          <w:tcPr>
            <w:tcW w:w="675" w:type="dxa"/>
          </w:tcPr>
          <w:p w:rsidR="007E44C2" w:rsidRDefault="007E44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13" w:type="dxa"/>
          </w:tcPr>
          <w:p w:rsidR="007E44C2" w:rsidRPr="00E30A38" w:rsidRDefault="007E44C2" w:rsidP="00E30A38">
            <w:pPr>
              <w:pStyle w:val="ListParagraph"/>
              <w:widowControl w:val="0"/>
              <w:tabs>
                <w:tab w:val="left" w:pos="-15"/>
              </w:tabs>
              <w:autoSpaceDN w:val="0"/>
              <w:ind w:left="0"/>
              <w:rPr>
                <w:sz w:val="28"/>
                <w:szCs w:val="28"/>
                <w:lang w:val="uk-UA" w:eastAsia="uk-UA"/>
              </w:rPr>
            </w:pPr>
            <w:r w:rsidRPr="00E30A38">
              <w:rPr>
                <w:sz w:val="28"/>
                <w:szCs w:val="28"/>
                <w:lang w:val="uk-UA" w:eastAsia="uk-UA"/>
              </w:rPr>
              <w:t>Развитие виртуальных педагогических сообществ.</w:t>
            </w:r>
          </w:p>
        </w:tc>
        <w:tc>
          <w:tcPr>
            <w:tcW w:w="1430" w:type="dxa"/>
          </w:tcPr>
          <w:p w:rsidR="007E44C2" w:rsidRDefault="007E4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999" w:type="dxa"/>
          </w:tcPr>
          <w:p w:rsidR="007E44C2" w:rsidRDefault="007E4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  <w:tr w:rsidR="007E44C2" w:rsidTr="00A90D3C">
        <w:trPr>
          <w:trHeight w:val="445"/>
        </w:trPr>
        <w:tc>
          <w:tcPr>
            <w:tcW w:w="675" w:type="dxa"/>
          </w:tcPr>
          <w:p w:rsidR="007E44C2" w:rsidRDefault="007E44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313" w:type="dxa"/>
          </w:tcPr>
          <w:p w:rsidR="007E44C2" w:rsidRPr="00D10413" w:rsidRDefault="007E44C2" w:rsidP="00E30A38">
            <w:pPr>
              <w:pStyle w:val="ListParagraph"/>
              <w:widowControl w:val="0"/>
              <w:tabs>
                <w:tab w:val="left" w:pos="-15"/>
              </w:tabs>
              <w:autoSpaceDN w:val="0"/>
              <w:ind w:left="0"/>
              <w:rPr>
                <w:sz w:val="28"/>
                <w:szCs w:val="28"/>
                <w:lang w:val="uk-UA" w:eastAsia="uk-UA"/>
              </w:rPr>
            </w:pPr>
            <w:r w:rsidRPr="00D10413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«Создание сайта педагога».</w:t>
            </w:r>
          </w:p>
        </w:tc>
        <w:tc>
          <w:tcPr>
            <w:tcW w:w="1430" w:type="dxa"/>
          </w:tcPr>
          <w:p w:rsidR="007E44C2" w:rsidRDefault="007E4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99" w:type="dxa"/>
          </w:tcPr>
          <w:p w:rsidR="007E44C2" w:rsidRDefault="007E44C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44C2" w:rsidRDefault="007E44C2" w:rsidP="00D10413">
      <w:pPr>
        <w:pStyle w:val="1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44C2" w:rsidRDefault="007E44C2" w:rsidP="00D10413">
      <w:pPr>
        <w:pStyle w:val="1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44C2" w:rsidRDefault="007E44C2" w:rsidP="00D10413">
      <w:pPr>
        <w:pStyle w:val="1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44C2" w:rsidRPr="00D10413" w:rsidRDefault="007E44C2" w:rsidP="00D10413">
      <w:pPr>
        <w:pStyle w:val="1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10413">
        <w:rPr>
          <w:rFonts w:ascii="Times New Roman" w:hAnsi="Times New Roman"/>
          <w:b/>
          <w:bCs/>
          <w:sz w:val="32"/>
          <w:szCs w:val="32"/>
        </w:rPr>
        <w:t>VІІ.</w:t>
      </w:r>
      <w:r w:rsidRPr="00D1041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Координация деятельности педагогических работников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13"/>
        <w:gridCol w:w="1430"/>
        <w:gridCol w:w="1999"/>
      </w:tblGrid>
      <w:tr w:rsidR="007E44C2" w:rsidTr="00D10413">
        <w:trPr>
          <w:trHeight w:val="445"/>
        </w:trPr>
        <w:tc>
          <w:tcPr>
            <w:tcW w:w="675" w:type="dxa"/>
          </w:tcPr>
          <w:p w:rsidR="007E44C2" w:rsidRDefault="007E44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7E44C2" w:rsidRDefault="007E44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11313" w:type="dxa"/>
          </w:tcPr>
          <w:p w:rsidR="007E44C2" w:rsidRDefault="007E44C2">
            <w:pPr>
              <w:pStyle w:val="Heading3"/>
              <w:spacing w:before="0" w:beforeAutospacing="0" w:after="0" w:afterAutospacing="0"/>
              <w:jc w:val="center"/>
              <w:rPr>
                <w:sz w:val="14"/>
                <w:szCs w:val="24"/>
              </w:rPr>
            </w:pPr>
          </w:p>
          <w:p w:rsidR="007E44C2" w:rsidRDefault="007E44C2">
            <w:pPr>
              <w:pStyle w:val="Heading3"/>
              <w:spacing w:before="0" w:beforeAutospacing="0" w:after="0" w:afterAutospacing="0"/>
              <w:jc w:val="center"/>
            </w:pPr>
            <w:r>
              <w:t>Содержание работы</w:t>
            </w:r>
          </w:p>
        </w:tc>
        <w:tc>
          <w:tcPr>
            <w:tcW w:w="1430" w:type="dxa"/>
          </w:tcPr>
          <w:p w:rsidR="007E44C2" w:rsidRDefault="007E44C2">
            <w:pPr>
              <w:jc w:val="center"/>
              <w:rPr>
                <w:b/>
                <w:bCs/>
                <w:sz w:val="14"/>
              </w:rPr>
            </w:pPr>
          </w:p>
          <w:p w:rsidR="007E44C2" w:rsidRDefault="007E44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1999" w:type="dxa"/>
          </w:tcPr>
          <w:p w:rsidR="007E44C2" w:rsidRDefault="007E44C2">
            <w:pPr>
              <w:jc w:val="center"/>
              <w:rPr>
                <w:b/>
                <w:bCs/>
                <w:sz w:val="14"/>
              </w:rPr>
            </w:pPr>
          </w:p>
          <w:p w:rsidR="007E44C2" w:rsidRDefault="007E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7E44C2" w:rsidTr="00D10413">
        <w:trPr>
          <w:trHeight w:val="445"/>
        </w:trPr>
        <w:tc>
          <w:tcPr>
            <w:tcW w:w="675" w:type="dxa"/>
          </w:tcPr>
          <w:p w:rsidR="007E44C2" w:rsidRDefault="007E44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13" w:type="dxa"/>
          </w:tcPr>
          <w:p w:rsidR="007E44C2" w:rsidRPr="00D10413" w:rsidRDefault="007E44C2">
            <w:pPr>
              <w:rPr>
                <w:sz w:val="28"/>
                <w:szCs w:val="28"/>
              </w:rPr>
            </w:pPr>
            <w:r w:rsidRPr="00D10413">
              <w:rPr>
                <w:sz w:val="28"/>
                <w:szCs w:val="28"/>
                <w:lang w:val="uk-UA"/>
              </w:rPr>
              <w:t>Учебно-методическое консультирование</w:t>
            </w:r>
            <w:r>
              <w:rPr>
                <w:sz w:val="28"/>
                <w:szCs w:val="28"/>
                <w:lang w:val="uk-UA"/>
              </w:rPr>
              <w:t xml:space="preserve"> участников УВП</w:t>
            </w:r>
          </w:p>
        </w:tc>
        <w:tc>
          <w:tcPr>
            <w:tcW w:w="1430" w:type="dxa"/>
          </w:tcPr>
          <w:p w:rsidR="007E44C2" w:rsidRDefault="007E4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99" w:type="dxa"/>
          </w:tcPr>
          <w:p w:rsidR="007E44C2" w:rsidRDefault="007E44C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Н.В.Мудрак, </w:t>
            </w:r>
          </w:p>
        </w:tc>
      </w:tr>
    </w:tbl>
    <w:p w:rsidR="007E44C2" w:rsidRPr="003444EE" w:rsidRDefault="007E44C2" w:rsidP="00D10413">
      <w:pPr>
        <w:spacing w:before="240"/>
        <w:jc w:val="center"/>
        <w:rPr>
          <w:b/>
          <w:bCs/>
          <w:sz w:val="32"/>
        </w:rPr>
      </w:pPr>
      <w:r w:rsidRPr="003444EE">
        <w:rPr>
          <w:b/>
          <w:bCs/>
          <w:sz w:val="32"/>
        </w:rPr>
        <w:t xml:space="preserve"> </w:t>
      </w:r>
      <w:r>
        <w:rPr>
          <w:b/>
          <w:sz w:val="32"/>
          <w:szCs w:val="32"/>
          <w:lang w:val="en-US"/>
        </w:rPr>
        <w:t>VIII</w:t>
      </w:r>
      <w:r w:rsidRPr="00D1041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Информационно-издательская деятельность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004"/>
        <w:gridCol w:w="8336"/>
        <w:gridCol w:w="1430"/>
        <w:gridCol w:w="1999"/>
      </w:tblGrid>
      <w:tr w:rsidR="007E44C2" w:rsidRPr="003444EE" w:rsidTr="00A90D3C">
        <w:trPr>
          <w:cantSplit/>
          <w:trHeight w:val="770"/>
        </w:trPr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3444EE" w:rsidRDefault="007E44C2" w:rsidP="00BE7E4D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№</w:t>
            </w:r>
          </w:p>
          <w:p w:rsidR="007E44C2" w:rsidRPr="003444EE" w:rsidRDefault="007E44C2" w:rsidP="00BE7E4D">
            <w:pPr>
              <w:ind w:left="-108" w:right="-108"/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п/п</w:t>
            </w:r>
          </w:p>
        </w:tc>
        <w:tc>
          <w:tcPr>
            <w:tcW w:w="3004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BE7E4D" w:rsidRDefault="007E44C2" w:rsidP="00BE7E4D">
            <w:pPr>
              <w:pStyle w:val="Heading3"/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BE7E4D">
              <w:rPr>
                <w:sz w:val="28"/>
                <w:szCs w:val="28"/>
              </w:rPr>
              <w:t>Автор</w:t>
            </w:r>
          </w:p>
        </w:tc>
        <w:tc>
          <w:tcPr>
            <w:tcW w:w="8336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BE7E4D" w:rsidRDefault="007E44C2" w:rsidP="00BE7E4D">
            <w:pPr>
              <w:pStyle w:val="Heading3"/>
              <w:spacing w:before="240" w:beforeAutospacing="0" w:after="0" w:afterAutospacing="0"/>
              <w:jc w:val="center"/>
              <w:rPr>
                <w:sz w:val="28"/>
                <w:szCs w:val="28"/>
              </w:rPr>
            </w:pPr>
            <w:r w:rsidRPr="00BE7E4D">
              <w:rPr>
                <w:sz w:val="28"/>
                <w:szCs w:val="28"/>
              </w:rPr>
              <w:t>Название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BE7E4D" w:rsidRDefault="007E44C2" w:rsidP="00BE7E4D">
            <w:pPr>
              <w:pStyle w:val="Heading8"/>
              <w:spacing w:before="240"/>
              <w:rPr>
                <w:szCs w:val="28"/>
                <w:lang w:val="ru-RU"/>
              </w:rPr>
            </w:pPr>
            <w:r w:rsidRPr="00BE7E4D">
              <w:rPr>
                <w:szCs w:val="28"/>
                <w:lang w:val="ru-RU"/>
              </w:rPr>
              <w:t>Сроки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A90D3C" w:rsidRDefault="007E44C2" w:rsidP="00BE7E4D">
            <w:pPr>
              <w:spacing w:before="240"/>
              <w:ind w:left="-108"/>
              <w:jc w:val="center"/>
              <w:rPr>
                <w:b/>
                <w:bCs/>
              </w:rPr>
            </w:pPr>
            <w:r w:rsidRPr="00A90D3C">
              <w:rPr>
                <w:b/>
                <w:bCs/>
              </w:rPr>
              <w:t>Ответственные</w:t>
            </w: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3444EE" w:rsidRDefault="007E44C2" w:rsidP="00BE7E4D">
            <w:pPr>
              <w:spacing w:before="240"/>
              <w:ind w:left="5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04" w:type="dxa"/>
          </w:tcPr>
          <w:p w:rsidR="007E44C2" w:rsidRPr="003444EE" w:rsidRDefault="007E44C2" w:rsidP="00F7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Л.Н.Дорохина, И.М.Шумская, М.Л.Сафонова</w:t>
            </w:r>
          </w:p>
        </w:tc>
        <w:tc>
          <w:tcPr>
            <w:tcW w:w="8336" w:type="dxa"/>
          </w:tcPr>
          <w:p w:rsidR="007E44C2" w:rsidRPr="003444EE" w:rsidRDefault="007E44C2" w:rsidP="00F7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подготовке и проведению ГИА в 2016-2017 учебном году.</w:t>
            </w:r>
          </w:p>
        </w:tc>
        <w:tc>
          <w:tcPr>
            <w:tcW w:w="1430" w:type="dxa"/>
          </w:tcPr>
          <w:p w:rsidR="007E44C2" w:rsidRPr="003444EE" w:rsidRDefault="007E44C2" w:rsidP="00F712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999" w:type="dxa"/>
          </w:tcPr>
          <w:p w:rsidR="007E44C2" w:rsidRPr="003444EE" w:rsidRDefault="007E44C2" w:rsidP="00F7123D">
            <w:pPr>
              <w:rPr>
                <w:sz w:val="28"/>
              </w:rPr>
            </w:pPr>
            <w:r>
              <w:rPr>
                <w:sz w:val="28"/>
              </w:rPr>
              <w:t xml:space="preserve">Н.В.Мудрак, </w:t>
            </w: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3444EE" w:rsidRDefault="007E44C2" w:rsidP="00BE2C3A">
            <w:pPr>
              <w:ind w:left="5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04" w:type="dxa"/>
          </w:tcPr>
          <w:p w:rsidR="007E44C2" w:rsidRPr="007A3C29" w:rsidRDefault="007E44C2" w:rsidP="00775B2D">
            <w:pPr>
              <w:rPr>
                <w:sz w:val="28"/>
                <w:szCs w:val="28"/>
              </w:rPr>
            </w:pPr>
            <w:r w:rsidRPr="007A3C29">
              <w:rPr>
                <w:sz w:val="28"/>
              </w:rPr>
              <w:t xml:space="preserve">Н.В.Мудрак, </w:t>
            </w:r>
          </w:p>
        </w:tc>
        <w:tc>
          <w:tcPr>
            <w:tcW w:w="8336" w:type="dxa"/>
          </w:tcPr>
          <w:p w:rsidR="007E44C2" w:rsidRPr="007A3C29" w:rsidRDefault="007E44C2" w:rsidP="00775B2D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Pr="00F049CF">
              <w:rPr>
                <w:sz w:val="28"/>
              </w:rPr>
              <w:t>етодические рекомендации мониторинга  формирования метапредметных результатов средствами различных учебных дисциплин</w:t>
            </w:r>
            <w:r w:rsidRPr="007A3C2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430" w:type="dxa"/>
          </w:tcPr>
          <w:p w:rsidR="007E44C2" w:rsidRPr="007A3C29" w:rsidRDefault="007E44C2" w:rsidP="00775B2D">
            <w:pPr>
              <w:jc w:val="center"/>
              <w:rPr>
                <w:sz w:val="28"/>
              </w:rPr>
            </w:pPr>
            <w:r w:rsidRPr="007A3C29">
              <w:rPr>
                <w:sz w:val="28"/>
              </w:rPr>
              <w:t>август</w:t>
            </w:r>
          </w:p>
        </w:tc>
        <w:tc>
          <w:tcPr>
            <w:tcW w:w="1999" w:type="dxa"/>
          </w:tcPr>
          <w:p w:rsidR="007E44C2" w:rsidRPr="007A3C29" w:rsidRDefault="007E44C2" w:rsidP="00775B2D">
            <w:pPr>
              <w:rPr>
                <w:sz w:val="28"/>
              </w:rPr>
            </w:pP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3444EE" w:rsidRDefault="007E44C2" w:rsidP="00D96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04" w:type="dxa"/>
          </w:tcPr>
          <w:p w:rsidR="007E44C2" w:rsidRPr="007A3C29" w:rsidRDefault="007E44C2" w:rsidP="008A1DDE">
            <w:pPr>
              <w:rPr>
                <w:sz w:val="28"/>
                <w:szCs w:val="28"/>
                <w:lang w:val="uk-UA"/>
              </w:rPr>
            </w:pPr>
            <w:r w:rsidRPr="007A3C29">
              <w:rPr>
                <w:sz w:val="28"/>
              </w:rPr>
              <w:t xml:space="preserve">Н.В.Мудрак, </w:t>
            </w:r>
          </w:p>
        </w:tc>
        <w:tc>
          <w:tcPr>
            <w:tcW w:w="8336" w:type="dxa"/>
          </w:tcPr>
          <w:p w:rsidR="007E44C2" w:rsidRPr="007A3C29" w:rsidRDefault="007E44C2" w:rsidP="008A1DDE">
            <w:pPr>
              <w:pStyle w:val="ListParagraph"/>
              <w:tabs>
                <w:tab w:val="left" w:pos="2205"/>
              </w:tabs>
              <w:ind w:left="0"/>
              <w:rPr>
                <w:sz w:val="28"/>
                <w:szCs w:val="28"/>
              </w:rPr>
            </w:pPr>
            <w:r w:rsidRPr="007A3C29">
              <w:rPr>
                <w:sz w:val="28"/>
                <w:szCs w:val="28"/>
                <w:lang w:val="uk-UA"/>
              </w:rPr>
              <w:t>Методическая разработка «</w:t>
            </w:r>
            <w:r w:rsidRPr="007A3C29">
              <w:rPr>
                <w:bCs/>
                <w:sz w:val="28"/>
                <w:szCs w:val="28"/>
              </w:rPr>
              <w:t>Пути повышения профессиональной компетентности педагогов</w:t>
            </w:r>
            <w:r w:rsidRPr="007A3C29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430" w:type="dxa"/>
          </w:tcPr>
          <w:p w:rsidR="007E44C2" w:rsidRPr="007A3C29" w:rsidRDefault="007E44C2" w:rsidP="008A1DDE">
            <w:pPr>
              <w:jc w:val="center"/>
              <w:rPr>
                <w:sz w:val="28"/>
              </w:rPr>
            </w:pPr>
            <w:r w:rsidRPr="007A3C29">
              <w:rPr>
                <w:sz w:val="28"/>
              </w:rPr>
              <w:t>сентябрь</w:t>
            </w:r>
          </w:p>
        </w:tc>
        <w:tc>
          <w:tcPr>
            <w:tcW w:w="1999" w:type="dxa"/>
          </w:tcPr>
          <w:p w:rsidR="007E44C2" w:rsidRPr="007A3C29" w:rsidRDefault="007E44C2" w:rsidP="008A1DDE">
            <w:pPr>
              <w:rPr>
                <w:sz w:val="28"/>
                <w:szCs w:val="28"/>
                <w:lang w:val="uk-UA"/>
              </w:rPr>
            </w:pP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3444EE" w:rsidRDefault="007E44C2" w:rsidP="00D96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04" w:type="dxa"/>
          </w:tcPr>
          <w:p w:rsidR="007E44C2" w:rsidRDefault="007E44C2" w:rsidP="007E60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Т.В.Курасова, зам.дир. по УР   СОШ №2</w:t>
            </w:r>
          </w:p>
        </w:tc>
        <w:tc>
          <w:tcPr>
            <w:tcW w:w="8336" w:type="dxa"/>
          </w:tcPr>
          <w:p w:rsidR="007E44C2" w:rsidRPr="00BE2C3A" w:rsidRDefault="007E44C2" w:rsidP="007E607E">
            <w:pPr>
              <w:rPr>
                <w:sz w:val="28"/>
                <w:szCs w:val="28"/>
                <w:lang w:val="uk-UA"/>
              </w:rPr>
            </w:pPr>
            <w:r w:rsidRPr="005742E0">
              <w:rPr>
                <w:sz w:val="28"/>
                <w:szCs w:val="28"/>
                <w:lang w:val="uk-UA"/>
              </w:rPr>
              <w:t>Методическая разработка «</w:t>
            </w:r>
            <w:r w:rsidRPr="00275687">
              <w:rPr>
                <w:sz w:val="28"/>
                <w:szCs w:val="28"/>
              </w:rPr>
              <w:t>Самообразование как необходимое условие повышения профессиональной компетентности педагога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430" w:type="dxa"/>
          </w:tcPr>
          <w:p w:rsidR="007E44C2" w:rsidRDefault="007E44C2" w:rsidP="007E60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999" w:type="dxa"/>
          </w:tcPr>
          <w:p w:rsidR="007E44C2" w:rsidRPr="007A3C29" w:rsidRDefault="007E44C2" w:rsidP="007E607E">
            <w:pPr>
              <w:rPr>
                <w:sz w:val="28"/>
                <w:szCs w:val="28"/>
                <w:lang w:val="uk-UA"/>
              </w:rPr>
            </w:pPr>
            <w:r w:rsidRPr="007A3C29">
              <w:rPr>
                <w:sz w:val="28"/>
              </w:rPr>
              <w:t xml:space="preserve">Н.В.Мудрак, </w:t>
            </w: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1F442A" w:rsidRDefault="007E44C2" w:rsidP="00D963C0">
            <w:pPr>
              <w:jc w:val="center"/>
              <w:rPr>
                <w:sz w:val="28"/>
              </w:rPr>
            </w:pPr>
            <w:r w:rsidRPr="001F442A">
              <w:rPr>
                <w:sz w:val="28"/>
              </w:rPr>
              <w:t>5.</w:t>
            </w:r>
          </w:p>
        </w:tc>
        <w:tc>
          <w:tcPr>
            <w:tcW w:w="3004" w:type="dxa"/>
          </w:tcPr>
          <w:p w:rsidR="007E44C2" w:rsidRPr="003444EE" w:rsidRDefault="007E44C2" w:rsidP="002150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Н.В.Мудрак</w:t>
            </w:r>
          </w:p>
        </w:tc>
        <w:tc>
          <w:tcPr>
            <w:tcW w:w="8336" w:type="dxa"/>
          </w:tcPr>
          <w:p w:rsidR="007E44C2" w:rsidRDefault="007E44C2" w:rsidP="0021502F">
            <w:pPr>
              <w:rPr>
                <w:sz w:val="28"/>
                <w:szCs w:val="28"/>
                <w:lang w:val="uk-UA"/>
              </w:rPr>
            </w:pPr>
            <w:r w:rsidRPr="00BE2C3A">
              <w:rPr>
                <w:sz w:val="28"/>
                <w:szCs w:val="28"/>
              </w:rPr>
              <w:t xml:space="preserve">Методические рекомендации по внедрению современных педагогических технологий в практику </w:t>
            </w:r>
            <w:r>
              <w:rPr>
                <w:sz w:val="28"/>
                <w:szCs w:val="28"/>
              </w:rPr>
              <w:t xml:space="preserve">работы </w:t>
            </w:r>
            <w:r w:rsidRPr="00BE2C3A">
              <w:rPr>
                <w:sz w:val="28"/>
                <w:szCs w:val="28"/>
              </w:rPr>
              <w:t>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7E44C2" w:rsidRPr="003444EE" w:rsidRDefault="007E44C2" w:rsidP="002150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99" w:type="dxa"/>
          </w:tcPr>
          <w:p w:rsidR="007E44C2" w:rsidRPr="003444EE" w:rsidRDefault="007E44C2" w:rsidP="00A90D3C">
            <w:pPr>
              <w:rPr>
                <w:sz w:val="28"/>
              </w:rPr>
            </w:pP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3444EE" w:rsidRDefault="007E44C2" w:rsidP="00D963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04" w:type="dxa"/>
          </w:tcPr>
          <w:p w:rsidR="007E44C2" w:rsidRDefault="007E44C2" w:rsidP="000A497F">
            <w:pPr>
              <w:rPr>
                <w:sz w:val="28"/>
              </w:rPr>
            </w:pPr>
            <w:r>
              <w:rPr>
                <w:sz w:val="28"/>
              </w:rPr>
              <w:t>Мудрак Н.В.</w:t>
            </w:r>
          </w:p>
        </w:tc>
        <w:tc>
          <w:tcPr>
            <w:tcW w:w="8336" w:type="dxa"/>
          </w:tcPr>
          <w:p w:rsidR="007E44C2" w:rsidRPr="00BE2C3A" w:rsidRDefault="007E44C2" w:rsidP="000A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материалов в городской газете «Информационный вестник».</w:t>
            </w:r>
          </w:p>
        </w:tc>
        <w:tc>
          <w:tcPr>
            <w:tcW w:w="1430" w:type="dxa"/>
          </w:tcPr>
          <w:p w:rsidR="007E44C2" w:rsidRDefault="007E44C2" w:rsidP="000A497F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999" w:type="dxa"/>
          </w:tcPr>
          <w:p w:rsidR="007E44C2" w:rsidRDefault="007E44C2" w:rsidP="000A497F">
            <w:pPr>
              <w:rPr>
                <w:sz w:val="28"/>
                <w:szCs w:val="28"/>
                <w:lang w:val="uk-UA"/>
              </w:rPr>
            </w:pPr>
          </w:p>
        </w:tc>
      </w:tr>
      <w:tr w:rsidR="007E44C2" w:rsidRPr="003444EE" w:rsidTr="00A90D3C">
        <w:trPr>
          <w:cantSplit/>
          <w:trHeight w:val="268"/>
        </w:trPr>
        <w:tc>
          <w:tcPr>
            <w:tcW w:w="682" w:type="dxa"/>
          </w:tcPr>
          <w:p w:rsidR="007E44C2" w:rsidRPr="00E41A13" w:rsidRDefault="007E44C2" w:rsidP="00D963C0">
            <w:pPr>
              <w:jc w:val="center"/>
              <w:rPr>
                <w:sz w:val="28"/>
              </w:rPr>
            </w:pPr>
            <w:r w:rsidRPr="00E41A13">
              <w:rPr>
                <w:sz w:val="28"/>
              </w:rPr>
              <w:t>7.</w:t>
            </w:r>
          </w:p>
        </w:tc>
        <w:tc>
          <w:tcPr>
            <w:tcW w:w="3004" w:type="dxa"/>
          </w:tcPr>
          <w:p w:rsidR="007E44C2" w:rsidRDefault="007E44C2" w:rsidP="00B2517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Мудрак Н.В.</w:t>
            </w:r>
          </w:p>
        </w:tc>
        <w:tc>
          <w:tcPr>
            <w:tcW w:w="8336" w:type="dxa"/>
          </w:tcPr>
          <w:p w:rsidR="007E44C2" w:rsidRPr="006B49FC" w:rsidRDefault="007E44C2" w:rsidP="00B251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Освещение рабочих вопросов и представительских мероприятий</w:t>
            </w:r>
            <w:r w:rsidRPr="006B49FC">
              <w:rPr>
                <w:sz w:val="28"/>
              </w:rPr>
              <w:t xml:space="preserve"> на сайт</w:t>
            </w:r>
            <w:r>
              <w:rPr>
                <w:sz w:val="28"/>
              </w:rPr>
              <w:t>е ГБОУ ЛНР «Кировский методический кабинет».</w:t>
            </w:r>
          </w:p>
        </w:tc>
        <w:tc>
          <w:tcPr>
            <w:tcW w:w="1430" w:type="dxa"/>
          </w:tcPr>
          <w:p w:rsidR="007E44C2" w:rsidRDefault="007E44C2" w:rsidP="00B251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1999" w:type="dxa"/>
          </w:tcPr>
          <w:p w:rsidR="007E44C2" w:rsidRDefault="007E44C2" w:rsidP="00B2517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44C2" w:rsidRDefault="007E44C2" w:rsidP="00DC0513">
      <w:pPr>
        <w:rPr>
          <w:b/>
          <w:bCs/>
          <w:sz w:val="32"/>
        </w:rPr>
      </w:pPr>
    </w:p>
    <w:p w:rsidR="007E44C2" w:rsidRDefault="007E44C2" w:rsidP="0080303F">
      <w:pPr>
        <w:pStyle w:val="NormalWeb"/>
        <w:spacing w:before="0" w:beforeAutospacing="0" w:after="0" w:afterAutospacing="0"/>
        <w:jc w:val="center"/>
        <w:rPr>
          <w:b/>
          <w:bCs/>
          <w:sz w:val="32"/>
        </w:rPr>
      </w:pPr>
    </w:p>
    <w:p w:rsidR="007E44C2" w:rsidRDefault="007E44C2" w:rsidP="0080303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3D5F30">
        <w:rPr>
          <w:b/>
          <w:bCs/>
          <w:sz w:val="32"/>
        </w:rPr>
        <w:t>І</w:t>
      </w:r>
      <w:r w:rsidRPr="003444EE">
        <w:rPr>
          <w:b/>
          <w:bCs/>
          <w:sz w:val="32"/>
        </w:rPr>
        <w:t>Х</w:t>
      </w:r>
      <w:r w:rsidRPr="003444EE">
        <w:rPr>
          <w:b/>
          <w:bCs/>
          <w:sz w:val="32"/>
          <w:szCs w:val="32"/>
        </w:rPr>
        <w:t xml:space="preserve">. </w:t>
      </w:r>
      <w:r w:rsidRPr="00EF357E">
        <w:rPr>
          <w:b/>
          <w:sz w:val="32"/>
          <w:szCs w:val="32"/>
        </w:rPr>
        <w:t>Повышение уровня профессиональной подготовки</w:t>
      </w:r>
    </w:p>
    <w:p w:rsidR="007E44C2" w:rsidRPr="003444EE" w:rsidRDefault="007E44C2" w:rsidP="0080303F">
      <w:pPr>
        <w:rPr>
          <w:b/>
          <w:bCs/>
          <w:sz w:val="32"/>
          <w:szCs w:val="32"/>
        </w:rPr>
      </w:pPr>
    </w:p>
    <w:tbl>
      <w:tblPr>
        <w:tblW w:w="15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2873"/>
        <w:gridCol w:w="2200"/>
      </w:tblGrid>
      <w:tr w:rsidR="007E44C2" w:rsidRPr="003444EE" w:rsidTr="00EF357E">
        <w:trPr>
          <w:cantSplit/>
        </w:trPr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№</w:t>
            </w:r>
          </w:p>
          <w:p w:rsidR="007E44C2" w:rsidRPr="003444EE" w:rsidRDefault="007E44C2" w:rsidP="005742E0">
            <w:pPr>
              <w:jc w:val="center"/>
              <w:rPr>
                <w:b/>
                <w:bCs/>
                <w:sz w:val="28"/>
              </w:rPr>
            </w:pPr>
            <w:r w:rsidRPr="003444EE">
              <w:rPr>
                <w:b/>
                <w:bCs/>
                <w:sz w:val="28"/>
              </w:rPr>
              <w:t>п/п</w:t>
            </w:r>
          </w:p>
        </w:tc>
        <w:tc>
          <w:tcPr>
            <w:tcW w:w="12873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Default="007E44C2" w:rsidP="005742E0">
            <w:pPr>
              <w:pStyle w:val="Heading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</w:t>
            </w:r>
          </w:p>
          <w:p w:rsidR="007E44C2" w:rsidRPr="00255060" w:rsidRDefault="007E44C2" w:rsidP="005742E0">
            <w:pPr>
              <w:pStyle w:val="Heading7"/>
              <w:rPr>
                <w:bCs/>
                <w:lang w:val="ru-RU"/>
              </w:rPr>
            </w:pPr>
            <w:r w:rsidRPr="00255060">
              <w:rPr>
                <w:bCs/>
                <w:lang w:val="ru-RU"/>
              </w:rPr>
              <w:t xml:space="preserve">(тематика семинаров для педагогических работников </w:t>
            </w:r>
          </w:p>
          <w:p w:rsidR="007E44C2" w:rsidRPr="003444EE" w:rsidRDefault="007E44C2" w:rsidP="005742E0">
            <w:pPr>
              <w:pStyle w:val="Heading7"/>
              <w:rPr>
                <w:b/>
                <w:bCs/>
                <w:lang w:val="ru-RU"/>
              </w:rPr>
            </w:pPr>
            <w:r w:rsidRPr="00255060">
              <w:rPr>
                <w:bCs/>
                <w:lang w:val="ru-RU"/>
              </w:rPr>
              <w:t>по актуальным вопросам и др.)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200" w:type="dxa"/>
            <w:tcBorders>
              <w:top w:val="double" w:sz="4" w:space="0" w:color="auto"/>
              <w:bottom w:val="double" w:sz="4" w:space="0" w:color="auto"/>
            </w:tcBorders>
          </w:tcPr>
          <w:p w:rsidR="007E44C2" w:rsidRPr="00EF357E" w:rsidRDefault="007E44C2" w:rsidP="005742E0">
            <w:pPr>
              <w:jc w:val="center"/>
              <w:rPr>
                <w:b/>
                <w:bCs/>
              </w:rPr>
            </w:pPr>
            <w:r w:rsidRPr="00EF357E">
              <w:rPr>
                <w:b/>
                <w:bCs/>
              </w:rPr>
              <w:t>Ответственные</w:t>
            </w:r>
          </w:p>
        </w:tc>
      </w:tr>
      <w:tr w:rsidR="007E44C2" w:rsidRPr="003444EE" w:rsidTr="00EF357E">
        <w:trPr>
          <w:cantSplit/>
          <w:trHeight w:val="357"/>
        </w:trPr>
        <w:tc>
          <w:tcPr>
            <w:tcW w:w="617" w:type="dxa"/>
          </w:tcPr>
          <w:p w:rsidR="007E44C2" w:rsidRPr="003444EE" w:rsidRDefault="007E44C2" w:rsidP="001D7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873" w:type="dxa"/>
          </w:tcPr>
          <w:p w:rsidR="007E44C2" w:rsidRPr="00C65DF9" w:rsidRDefault="007E44C2" w:rsidP="00EF357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357E">
              <w:rPr>
                <w:sz w:val="28"/>
                <w:szCs w:val="28"/>
              </w:rPr>
              <w:t>Посещение и активное участие в конференциях и семинарах различного уровня;</w:t>
            </w:r>
          </w:p>
        </w:tc>
        <w:tc>
          <w:tcPr>
            <w:tcW w:w="2200" w:type="dxa"/>
          </w:tcPr>
          <w:p w:rsidR="007E44C2" w:rsidRPr="00C65DF9" w:rsidRDefault="007E44C2" w:rsidP="001D7AA4">
            <w:pPr>
              <w:rPr>
                <w:sz w:val="28"/>
                <w:szCs w:val="28"/>
                <w:lang w:val="uk-UA"/>
              </w:rPr>
            </w:pPr>
            <w:r w:rsidRPr="00C65DF9">
              <w:rPr>
                <w:sz w:val="28"/>
                <w:szCs w:val="28"/>
                <w:lang w:val="uk-UA"/>
              </w:rPr>
              <w:t>Н.В.Мудрак</w:t>
            </w:r>
          </w:p>
        </w:tc>
      </w:tr>
    </w:tbl>
    <w:p w:rsidR="007E44C2" w:rsidRDefault="007E44C2"/>
    <w:p w:rsidR="007E44C2" w:rsidRDefault="007E44C2"/>
    <w:p w:rsidR="007E44C2" w:rsidRDefault="007E44C2" w:rsidP="004A2567">
      <w:pPr>
        <w:rPr>
          <w:b/>
          <w:sz w:val="28"/>
          <w:szCs w:val="28"/>
        </w:rPr>
      </w:pPr>
    </w:p>
    <w:p w:rsidR="007E44C2" w:rsidRDefault="007E44C2" w:rsidP="004A2567"/>
    <w:p w:rsidR="007E44C2" w:rsidRDefault="007E44C2"/>
    <w:p w:rsidR="007E44C2" w:rsidRDefault="007E44C2"/>
    <w:p w:rsidR="007E44C2" w:rsidRDefault="007E44C2"/>
    <w:p w:rsidR="007E44C2" w:rsidRDefault="007E44C2">
      <w:r w:rsidRPr="004A2567">
        <w:t xml:space="preserve"> </w:t>
      </w:r>
    </w:p>
    <w:sectPr w:rsidR="007E44C2" w:rsidSect="00DF49D7">
      <w:footerReference w:type="default" r:id="rId7"/>
      <w:pgSz w:w="16838" w:h="11906" w:orient="landscape"/>
      <w:pgMar w:top="1134" w:right="820" w:bottom="850" w:left="850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C2" w:rsidRDefault="007E44C2" w:rsidP="00DD0744">
      <w:r>
        <w:separator/>
      </w:r>
    </w:p>
  </w:endnote>
  <w:endnote w:type="continuationSeparator" w:id="0">
    <w:p w:rsidR="007E44C2" w:rsidRDefault="007E44C2" w:rsidP="00DD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C2" w:rsidRDefault="007E44C2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7E44C2" w:rsidRDefault="007E4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C2" w:rsidRDefault="007E44C2" w:rsidP="00DD0744">
      <w:r>
        <w:separator/>
      </w:r>
    </w:p>
  </w:footnote>
  <w:footnote w:type="continuationSeparator" w:id="0">
    <w:p w:rsidR="007E44C2" w:rsidRDefault="007E44C2" w:rsidP="00DD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79C"/>
    <w:multiLevelType w:val="hybridMultilevel"/>
    <w:tmpl w:val="71007B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F6E48"/>
    <w:multiLevelType w:val="hybridMultilevel"/>
    <w:tmpl w:val="0EEAA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7D4CFC"/>
    <w:multiLevelType w:val="hybridMultilevel"/>
    <w:tmpl w:val="5F7EC89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3C6E69"/>
    <w:multiLevelType w:val="hybridMultilevel"/>
    <w:tmpl w:val="E26C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E71E4"/>
    <w:multiLevelType w:val="hybridMultilevel"/>
    <w:tmpl w:val="FE246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3ADC"/>
    <w:multiLevelType w:val="hybridMultilevel"/>
    <w:tmpl w:val="936A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44FA"/>
    <w:multiLevelType w:val="hybridMultilevel"/>
    <w:tmpl w:val="F986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847ED"/>
    <w:multiLevelType w:val="multilevel"/>
    <w:tmpl w:val="24D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8B050D"/>
    <w:multiLevelType w:val="multilevel"/>
    <w:tmpl w:val="07B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7E2D6B"/>
    <w:multiLevelType w:val="hybridMultilevel"/>
    <w:tmpl w:val="7A78BC76"/>
    <w:lvl w:ilvl="0" w:tplc="98BA8320">
      <w:start w:val="1"/>
      <w:numFmt w:val="decimal"/>
      <w:lvlText w:val="%1."/>
      <w:lvlJc w:val="left"/>
      <w:pPr>
        <w:tabs>
          <w:tab w:val="num" w:pos="502"/>
        </w:tabs>
        <w:ind w:left="255" w:hanging="113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2E8A232D"/>
    <w:multiLevelType w:val="hybridMultilevel"/>
    <w:tmpl w:val="6A40806A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F73F70"/>
    <w:multiLevelType w:val="hybridMultilevel"/>
    <w:tmpl w:val="BE94A436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0B07ED"/>
    <w:multiLevelType w:val="hybridMultilevel"/>
    <w:tmpl w:val="A09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F30F5"/>
    <w:multiLevelType w:val="hybridMultilevel"/>
    <w:tmpl w:val="C16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E70E90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2939E9"/>
    <w:multiLevelType w:val="multilevel"/>
    <w:tmpl w:val="DCC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4F6BD3"/>
    <w:multiLevelType w:val="hybridMultilevel"/>
    <w:tmpl w:val="9118E5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1C7A92"/>
    <w:multiLevelType w:val="multilevel"/>
    <w:tmpl w:val="3230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131886"/>
    <w:multiLevelType w:val="hybridMultilevel"/>
    <w:tmpl w:val="0D0CF3B4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B07FAD"/>
    <w:multiLevelType w:val="multilevel"/>
    <w:tmpl w:val="E4C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3F69BE"/>
    <w:multiLevelType w:val="multilevel"/>
    <w:tmpl w:val="FDB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A20DE6"/>
    <w:multiLevelType w:val="multilevel"/>
    <w:tmpl w:val="880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200E9"/>
    <w:multiLevelType w:val="hybridMultilevel"/>
    <w:tmpl w:val="6A40806A"/>
    <w:lvl w:ilvl="0" w:tplc="76EC95B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17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7"/>
  </w:num>
  <w:num w:numId="18">
    <w:abstractNumId w:val="8"/>
  </w:num>
  <w:num w:numId="19">
    <w:abstractNumId w:val="18"/>
  </w:num>
  <w:num w:numId="20">
    <w:abstractNumId w:val="16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D7"/>
    <w:rsid w:val="00005B47"/>
    <w:rsid w:val="00013AEE"/>
    <w:rsid w:val="00017C2F"/>
    <w:rsid w:val="00022017"/>
    <w:rsid w:val="0003146F"/>
    <w:rsid w:val="00032C09"/>
    <w:rsid w:val="00034DF7"/>
    <w:rsid w:val="0005456E"/>
    <w:rsid w:val="00056DDF"/>
    <w:rsid w:val="000579A7"/>
    <w:rsid w:val="00082238"/>
    <w:rsid w:val="000A29D8"/>
    <w:rsid w:val="000A4145"/>
    <w:rsid w:val="000A497F"/>
    <w:rsid w:val="000D2840"/>
    <w:rsid w:val="000E1846"/>
    <w:rsid w:val="000E3EBE"/>
    <w:rsid w:val="00100217"/>
    <w:rsid w:val="001006CF"/>
    <w:rsid w:val="00100F18"/>
    <w:rsid w:val="001119DB"/>
    <w:rsid w:val="00126FFA"/>
    <w:rsid w:val="00132432"/>
    <w:rsid w:val="001331A9"/>
    <w:rsid w:val="00137056"/>
    <w:rsid w:val="00155549"/>
    <w:rsid w:val="00182CA4"/>
    <w:rsid w:val="0018428E"/>
    <w:rsid w:val="00185166"/>
    <w:rsid w:val="00186C5F"/>
    <w:rsid w:val="001A3C5F"/>
    <w:rsid w:val="001A7588"/>
    <w:rsid w:val="001B1B60"/>
    <w:rsid w:val="001B5E62"/>
    <w:rsid w:val="001D4574"/>
    <w:rsid w:val="001D7AA4"/>
    <w:rsid w:val="001E1227"/>
    <w:rsid w:val="001E57E3"/>
    <w:rsid w:val="001E60C9"/>
    <w:rsid w:val="001F442A"/>
    <w:rsid w:val="00205F57"/>
    <w:rsid w:val="0021502F"/>
    <w:rsid w:val="0021725B"/>
    <w:rsid w:val="0023064C"/>
    <w:rsid w:val="0024562C"/>
    <w:rsid w:val="002530CC"/>
    <w:rsid w:val="00255060"/>
    <w:rsid w:val="0026509D"/>
    <w:rsid w:val="00271079"/>
    <w:rsid w:val="00275687"/>
    <w:rsid w:val="00275E58"/>
    <w:rsid w:val="00286398"/>
    <w:rsid w:val="00292820"/>
    <w:rsid w:val="002D7439"/>
    <w:rsid w:val="002D74D5"/>
    <w:rsid w:val="002F077B"/>
    <w:rsid w:val="002F3A29"/>
    <w:rsid w:val="003024DB"/>
    <w:rsid w:val="00304F0C"/>
    <w:rsid w:val="00324937"/>
    <w:rsid w:val="0033680E"/>
    <w:rsid w:val="003444EE"/>
    <w:rsid w:val="0037415E"/>
    <w:rsid w:val="003A397B"/>
    <w:rsid w:val="003B47D6"/>
    <w:rsid w:val="003C06EC"/>
    <w:rsid w:val="003C08F6"/>
    <w:rsid w:val="003C4EB7"/>
    <w:rsid w:val="003D1A74"/>
    <w:rsid w:val="003D5F30"/>
    <w:rsid w:val="00422368"/>
    <w:rsid w:val="004347D1"/>
    <w:rsid w:val="00435FF0"/>
    <w:rsid w:val="004451FB"/>
    <w:rsid w:val="00450FCD"/>
    <w:rsid w:val="004665FA"/>
    <w:rsid w:val="00466B94"/>
    <w:rsid w:val="004732BD"/>
    <w:rsid w:val="00483E30"/>
    <w:rsid w:val="00484148"/>
    <w:rsid w:val="00495DE9"/>
    <w:rsid w:val="004A2567"/>
    <w:rsid w:val="004B7EC2"/>
    <w:rsid w:val="004D2876"/>
    <w:rsid w:val="004D36CC"/>
    <w:rsid w:val="005243F6"/>
    <w:rsid w:val="00527BE3"/>
    <w:rsid w:val="005343F3"/>
    <w:rsid w:val="0053740A"/>
    <w:rsid w:val="0054469B"/>
    <w:rsid w:val="00555068"/>
    <w:rsid w:val="005742E0"/>
    <w:rsid w:val="00591E6E"/>
    <w:rsid w:val="005C7398"/>
    <w:rsid w:val="005E0E26"/>
    <w:rsid w:val="005F6CC2"/>
    <w:rsid w:val="005F706D"/>
    <w:rsid w:val="006133FE"/>
    <w:rsid w:val="0062204D"/>
    <w:rsid w:val="00626E00"/>
    <w:rsid w:val="006461D5"/>
    <w:rsid w:val="00653D57"/>
    <w:rsid w:val="00664FC6"/>
    <w:rsid w:val="006778F6"/>
    <w:rsid w:val="00685128"/>
    <w:rsid w:val="006864A0"/>
    <w:rsid w:val="006925EB"/>
    <w:rsid w:val="006930F7"/>
    <w:rsid w:val="006975C3"/>
    <w:rsid w:val="006A5518"/>
    <w:rsid w:val="006B1485"/>
    <w:rsid w:val="006B49FC"/>
    <w:rsid w:val="006C22B5"/>
    <w:rsid w:val="006C7520"/>
    <w:rsid w:val="006D5B26"/>
    <w:rsid w:val="00707BEF"/>
    <w:rsid w:val="007163C8"/>
    <w:rsid w:val="00723A50"/>
    <w:rsid w:val="00734BA4"/>
    <w:rsid w:val="00763962"/>
    <w:rsid w:val="007653EB"/>
    <w:rsid w:val="00773D66"/>
    <w:rsid w:val="00775B2D"/>
    <w:rsid w:val="00777461"/>
    <w:rsid w:val="00777C85"/>
    <w:rsid w:val="007815D0"/>
    <w:rsid w:val="007A3C29"/>
    <w:rsid w:val="007A4B3B"/>
    <w:rsid w:val="007B6937"/>
    <w:rsid w:val="007B70BB"/>
    <w:rsid w:val="007C5B03"/>
    <w:rsid w:val="007D0C3E"/>
    <w:rsid w:val="007E44C2"/>
    <w:rsid w:val="007E607E"/>
    <w:rsid w:val="007F7495"/>
    <w:rsid w:val="00800BFC"/>
    <w:rsid w:val="0080303F"/>
    <w:rsid w:val="0081559C"/>
    <w:rsid w:val="00824335"/>
    <w:rsid w:val="00825AA4"/>
    <w:rsid w:val="00836F72"/>
    <w:rsid w:val="00844ACE"/>
    <w:rsid w:val="0086242A"/>
    <w:rsid w:val="00867A18"/>
    <w:rsid w:val="008A1DDE"/>
    <w:rsid w:val="008A20B9"/>
    <w:rsid w:val="008A7949"/>
    <w:rsid w:val="008B43D5"/>
    <w:rsid w:val="008D53FE"/>
    <w:rsid w:val="0092288C"/>
    <w:rsid w:val="00956243"/>
    <w:rsid w:val="0096713B"/>
    <w:rsid w:val="00987DD1"/>
    <w:rsid w:val="009B1472"/>
    <w:rsid w:val="009C0AA9"/>
    <w:rsid w:val="009C1E39"/>
    <w:rsid w:val="009E78A3"/>
    <w:rsid w:val="009F2CC9"/>
    <w:rsid w:val="009F6EF1"/>
    <w:rsid w:val="00A04AAB"/>
    <w:rsid w:val="00A553CA"/>
    <w:rsid w:val="00A57015"/>
    <w:rsid w:val="00A615D5"/>
    <w:rsid w:val="00A672F0"/>
    <w:rsid w:val="00A71767"/>
    <w:rsid w:val="00A728F6"/>
    <w:rsid w:val="00A77651"/>
    <w:rsid w:val="00A86C1F"/>
    <w:rsid w:val="00A90D3C"/>
    <w:rsid w:val="00A97310"/>
    <w:rsid w:val="00AA4106"/>
    <w:rsid w:val="00AB3901"/>
    <w:rsid w:val="00AC057E"/>
    <w:rsid w:val="00AC3CF4"/>
    <w:rsid w:val="00AE41BE"/>
    <w:rsid w:val="00B01E54"/>
    <w:rsid w:val="00B0733E"/>
    <w:rsid w:val="00B103C0"/>
    <w:rsid w:val="00B1596D"/>
    <w:rsid w:val="00B231F4"/>
    <w:rsid w:val="00B25170"/>
    <w:rsid w:val="00B37E67"/>
    <w:rsid w:val="00B5267B"/>
    <w:rsid w:val="00B54B8F"/>
    <w:rsid w:val="00B8101B"/>
    <w:rsid w:val="00B85C79"/>
    <w:rsid w:val="00B87506"/>
    <w:rsid w:val="00B95361"/>
    <w:rsid w:val="00BB05BB"/>
    <w:rsid w:val="00BC5B58"/>
    <w:rsid w:val="00BD3DBA"/>
    <w:rsid w:val="00BE2C3A"/>
    <w:rsid w:val="00BE53C4"/>
    <w:rsid w:val="00BE7E4D"/>
    <w:rsid w:val="00C044EF"/>
    <w:rsid w:val="00C25AEC"/>
    <w:rsid w:val="00C32666"/>
    <w:rsid w:val="00C41DA5"/>
    <w:rsid w:val="00C4462B"/>
    <w:rsid w:val="00C65DF9"/>
    <w:rsid w:val="00C76DDD"/>
    <w:rsid w:val="00C83012"/>
    <w:rsid w:val="00CA5500"/>
    <w:rsid w:val="00CA57AB"/>
    <w:rsid w:val="00CB30C7"/>
    <w:rsid w:val="00CB381F"/>
    <w:rsid w:val="00CB6F6A"/>
    <w:rsid w:val="00CC1426"/>
    <w:rsid w:val="00CC6ADB"/>
    <w:rsid w:val="00CD2243"/>
    <w:rsid w:val="00D05E37"/>
    <w:rsid w:val="00D06239"/>
    <w:rsid w:val="00D10413"/>
    <w:rsid w:val="00D1573F"/>
    <w:rsid w:val="00D31A30"/>
    <w:rsid w:val="00D4180D"/>
    <w:rsid w:val="00D4514E"/>
    <w:rsid w:val="00D672F5"/>
    <w:rsid w:val="00D850BB"/>
    <w:rsid w:val="00D963C0"/>
    <w:rsid w:val="00DA08C4"/>
    <w:rsid w:val="00DA3BB9"/>
    <w:rsid w:val="00DB0154"/>
    <w:rsid w:val="00DB4C60"/>
    <w:rsid w:val="00DC0513"/>
    <w:rsid w:val="00DD0744"/>
    <w:rsid w:val="00DD2624"/>
    <w:rsid w:val="00DD45CC"/>
    <w:rsid w:val="00DF49D7"/>
    <w:rsid w:val="00E24924"/>
    <w:rsid w:val="00E26853"/>
    <w:rsid w:val="00E26DFE"/>
    <w:rsid w:val="00E30A38"/>
    <w:rsid w:val="00E41A13"/>
    <w:rsid w:val="00E41F67"/>
    <w:rsid w:val="00E45AD2"/>
    <w:rsid w:val="00E91DA1"/>
    <w:rsid w:val="00EA094F"/>
    <w:rsid w:val="00EA0F8C"/>
    <w:rsid w:val="00EA6A22"/>
    <w:rsid w:val="00EB54B0"/>
    <w:rsid w:val="00EC5C6A"/>
    <w:rsid w:val="00ED3437"/>
    <w:rsid w:val="00EF0BD0"/>
    <w:rsid w:val="00EF3112"/>
    <w:rsid w:val="00EF357E"/>
    <w:rsid w:val="00EF6964"/>
    <w:rsid w:val="00EF6FD8"/>
    <w:rsid w:val="00EF79CF"/>
    <w:rsid w:val="00F049CF"/>
    <w:rsid w:val="00F2172B"/>
    <w:rsid w:val="00F242E6"/>
    <w:rsid w:val="00F7123D"/>
    <w:rsid w:val="00F7525B"/>
    <w:rsid w:val="00F914E6"/>
    <w:rsid w:val="00FA0268"/>
    <w:rsid w:val="00FC1441"/>
    <w:rsid w:val="00FD7872"/>
    <w:rsid w:val="00FE0ADD"/>
    <w:rsid w:val="00FE7D9C"/>
    <w:rsid w:val="00FF38DD"/>
    <w:rsid w:val="00FF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9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9D7"/>
    <w:pPr>
      <w:keepNext/>
      <w:ind w:firstLine="720"/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DF49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9D7"/>
    <w:pPr>
      <w:keepNext/>
      <w:outlineLvl w:val="3"/>
    </w:pPr>
    <w:rPr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9D7"/>
    <w:pPr>
      <w:keepNext/>
      <w:ind w:right="-162"/>
      <w:outlineLvl w:val="4"/>
    </w:pPr>
    <w:rPr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9D7"/>
    <w:pPr>
      <w:keepNext/>
      <w:jc w:val="center"/>
      <w:outlineLvl w:val="6"/>
    </w:pPr>
    <w:rPr>
      <w:sz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49D7"/>
    <w:pPr>
      <w:keepNext/>
      <w:ind w:left="-108"/>
      <w:jc w:val="center"/>
      <w:outlineLvl w:val="7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9D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49D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9D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49D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DF49D7"/>
    <w:pPr>
      <w:ind w:left="720"/>
      <w:contextualSpacing/>
    </w:pPr>
  </w:style>
  <w:style w:type="character" w:customStyle="1" w:styleId="12pt">
    <w:name w:val="Основной текст + 12 pt"/>
    <w:aliases w:val="Не полужирный,Не курсив"/>
    <w:basedOn w:val="DefaultParagraphFont"/>
    <w:uiPriority w:val="99"/>
    <w:rsid w:val="00DF49D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9D7"/>
    <w:rPr>
      <w:rFonts w:ascii="Tahoma" w:hAnsi="Tahoma" w:cs="Tahoma"/>
      <w:sz w:val="16"/>
      <w:szCs w:val="16"/>
      <w:lang w:eastAsia="ru-RU"/>
    </w:rPr>
  </w:style>
  <w:style w:type="paragraph" w:customStyle="1" w:styleId="center">
    <w:name w:val="center"/>
    <w:basedOn w:val="Normal"/>
    <w:uiPriority w:val="99"/>
    <w:rsid w:val="00DF49D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F49D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F49D7"/>
    <w:pPr>
      <w:spacing w:before="100" w:beforeAutospacing="1" w:after="100" w:afterAutospacing="1"/>
    </w:pPr>
  </w:style>
  <w:style w:type="character" w:customStyle="1" w:styleId="fs14">
    <w:name w:val="fs_14"/>
    <w:basedOn w:val="DefaultParagraphFont"/>
    <w:uiPriority w:val="99"/>
    <w:rsid w:val="00DF49D7"/>
    <w:rPr>
      <w:rFonts w:cs="Times New Roman"/>
    </w:rPr>
  </w:style>
  <w:style w:type="table" w:styleId="TableGrid">
    <w:name w:val="Table Grid"/>
    <w:basedOn w:val="TableNormal"/>
    <w:uiPriority w:val="99"/>
    <w:rsid w:val="00DF4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F49D7"/>
    <w:rPr>
      <w:rFonts w:cs="Times New Roman"/>
    </w:rPr>
  </w:style>
  <w:style w:type="character" w:styleId="Strong">
    <w:name w:val="Strong"/>
    <w:basedOn w:val="DefaultParagraphFont"/>
    <w:uiPriority w:val="99"/>
    <w:qFormat/>
    <w:rsid w:val="00DF49D7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DF49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0">
    <w:name w:val="c0"/>
    <w:basedOn w:val="DefaultParagraphFont"/>
    <w:uiPriority w:val="99"/>
    <w:rsid w:val="00DF49D7"/>
    <w:rPr>
      <w:rFonts w:ascii="Times New Roman" w:hAnsi="Times New Roman" w:cs="Times New Roman"/>
    </w:rPr>
  </w:style>
  <w:style w:type="paragraph" w:customStyle="1" w:styleId="c10">
    <w:name w:val="c10"/>
    <w:basedOn w:val="Normal"/>
    <w:uiPriority w:val="99"/>
    <w:rsid w:val="00DF49D7"/>
    <w:pPr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uiPriority w:val="99"/>
    <w:locked/>
    <w:rsid w:val="00DF49D7"/>
    <w:rPr>
      <w:sz w:val="28"/>
      <w:lang w:eastAsia="ru-RU"/>
    </w:rPr>
  </w:style>
  <w:style w:type="paragraph" w:styleId="BodyTextIndent">
    <w:name w:val="Body Text Indent"/>
    <w:basedOn w:val="Normal"/>
    <w:link w:val="BodyTextIndentChar2"/>
    <w:uiPriority w:val="99"/>
    <w:rsid w:val="00DF49D7"/>
    <w:pPr>
      <w:ind w:firstLine="567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DF49D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DF49D7"/>
    <w:pPr>
      <w:ind w:firstLine="567"/>
      <w:jc w:val="both"/>
    </w:pPr>
    <w:rPr>
      <w:rFonts w:ascii="Cambria" w:eastAsia="Calibri" w:hAnsi="Cambri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DF49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F49D7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F49D7"/>
    <w:rPr>
      <w:rFonts w:cs="Times New Roman"/>
      <w:color w:val="0000FF"/>
      <w:u w:val="single"/>
    </w:rPr>
  </w:style>
  <w:style w:type="character" w:customStyle="1" w:styleId="a">
    <w:name w:val="Основной текст + Полужирный"/>
    <w:basedOn w:val="DefaultParagraphFont"/>
    <w:uiPriority w:val="99"/>
    <w:rsid w:val="00DF49D7"/>
    <w:rPr>
      <w:rFonts w:cs="Times New Roman"/>
      <w:b/>
      <w:bCs/>
      <w:sz w:val="22"/>
      <w:szCs w:val="22"/>
      <w:lang w:bidi="ar-SA"/>
    </w:rPr>
  </w:style>
  <w:style w:type="character" w:customStyle="1" w:styleId="c2">
    <w:name w:val="c2"/>
    <w:uiPriority w:val="99"/>
    <w:rsid w:val="00DF49D7"/>
  </w:style>
  <w:style w:type="character" w:customStyle="1" w:styleId="c2c18">
    <w:name w:val="c2 c18"/>
    <w:uiPriority w:val="99"/>
    <w:rsid w:val="00DF49D7"/>
  </w:style>
  <w:style w:type="paragraph" w:styleId="BodyText">
    <w:name w:val="Body Text"/>
    <w:basedOn w:val="Normal"/>
    <w:link w:val="BodyTextChar"/>
    <w:uiPriority w:val="99"/>
    <w:rsid w:val="00DF49D7"/>
    <w:pPr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49D7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semiHidden/>
    <w:rsid w:val="00DF49D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9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F49D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9D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DF49D7"/>
  </w:style>
  <w:style w:type="character" w:customStyle="1" w:styleId="hps">
    <w:name w:val="hps"/>
    <w:basedOn w:val="DefaultParagraphFont"/>
    <w:uiPriority w:val="99"/>
    <w:rsid w:val="00DF49D7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DF4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1190</TotalTime>
  <Pages>10</Pages>
  <Words>2195</Words>
  <Characters>12518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28</cp:revision>
  <cp:lastPrinted>2017-01-12T10:07:00Z</cp:lastPrinted>
  <dcterms:created xsi:type="dcterms:W3CDTF">2017-01-07T13:35:00Z</dcterms:created>
  <dcterms:modified xsi:type="dcterms:W3CDTF">2017-01-16T12:57:00Z</dcterms:modified>
</cp:coreProperties>
</file>